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8B" w:rsidRDefault="0067748B" w:rsidP="001D6ECC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VOCABULARY</w:t>
      </w:r>
    </w:p>
    <w:p w:rsidR="0067748B" w:rsidRPr="00C2629C" w:rsidRDefault="0067748B" w:rsidP="00DC650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2629C">
        <w:rPr>
          <w:rFonts w:ascii="Tahoma" w:hAnsi="Tahoma" w:cs="Tahoma"/>
          <w:b/>
          <w:sz w:val="20"/>
          <w:szCs w:val="20"/>
          <w:u w:val="single"/>
        </w:rPr>
        <w:t>Each speaker is describing a job. Match the adjective to the description. There is one extra adjective.</w:t>
      </w:r>
    </w:p>
    <w:p w:rsidR="0067748B" w:rsidRPr="00C2629C" w:rsidRDefault="0067748B" w:rsidP="003F76CA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67748B" w:rsidRPr="008E4CFE" w:rsidTr="008E4CFE">
        <w:tc>
          <w:tcPr>
            <w:tcW w:w="10606" w:type="dxa"/>
            <w:vAlign w:val="center"/>
          </w:tcPr>
          <w:p w:rsidR="0067748B" w:rsidRPr="008E4CFE" w:rsidRDefault="0067748B" w:rsidP="008E4CFE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4CFE">
              <w:rPr>
                <w:rFonts w:ascii="Tahoma" w:hAnsi="Tahoma" w:cs="Tahoma"/>
                <w:b/>
                <w:sz w:val="20"/>
                <w:szCs w:val="20"/>
              </w:rPr>
              <w:t>glamorous / exciting / rewarding / challenging / flexible / stressful / repetitive</w:t>
            </w:r>
          </w:p>
        </w:tc>
      </w:tr>
    </w:tbl>
    <w:p w:rsidR="0067748B" w:rsidRPr="00C2629C" w:rsidRDefault="0067748B" w:rsidP="003F76CA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7748B" w:rsidRPr="00CA5EA7" w:rsidRDefault="0067748B" w:rsidP="00CA5EA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CA5EA7">
        <w:rPr>
          <w:rFonts w:ascii="Tahoma" w:hAnsi="Tahoma" w:cs="Tahoma"/>
          <w:sz w:val="20"/>
          <w:szCs w:val="20"/>
        </w:rPr>
        <w:t>I get a lot of satisfaction from helping people in my work and the pay is good too! _</w:t>
      </w:r>
      <w:r w:rsidRPr="00CA5EA7">
        <w:rPr>
          <w:rFonts w:ascii="Tahoma" w:hAnsi="Tahoma" w:cs="Tahoma"/>
          <w:b/>
          <w:sz w:val="20"/>
          <w:szCs w:val="20"/>
        </w:rPr>
        <w:t>rewarding</w:t>
      </w:r>
      <w:r w:rsidRPr="00CA5EA7">
        <w:rPr>
          <w:rFonts w:ascii="Tahoma" w:hAnsi="Tahoma" w:cs="Tahoma"/>
          <w:sz w:val="20"/>
          <w:szCs w:val="20"/>
        </w:rPr>
        <w:t>____</w:t>
      </w:r>
    </w:p>
    <w:p w:rsidR="0067748B" w:rsidRPr="00CA5EA7" w:rsidRDefault="0067748B" w:rsidP="00CA5EA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CA5EA7">
        <w:rPr>
          <w:rFonts w:ascii="Tahoma" w:hAnsi="Tahoma" w:cs="Tahoma"/>
          <w:sz w:val="20"/>
          <w:szCs w:val="20"/>
        </w:rPr>
        <w:t>Every day presents a new problem which I like to solve. __</w:t>
      </w:r>
      <w:r w:rsidRPr="00CA5EA7">
        <w:rPr>
          <w:rFonts w:ascii="Tahoma" w:hAnsi="Tahoma" w:cs="Tahoma"/>
          <w:b/>
          <w:sz w:val="20"/>
          <w:szCs w:val="20"/>
        </w:rPr>
        <w:t>challenging</w:t>
      </w:r>
      <w:r w:rsidRPr="00CA5EA7">
        <w:rPr>
          <w:rFonts w:ascii="Tahoma" w:hAnsi="Tahoma" w:cs="Tahoma"/>
          <w:sz w:val="20"/>
          <w:szCs w:val="20"/>
        </w:rPr>
        <w:t>______________</w:t>
      </w:r>
    </w:p>
    <w:p w:rsidR="0067748B" w:rsidRPr="00CA5EA7" w:rsidRDefault="0067748B" w:rsidP="00CA5EA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CA5EA7">
        <w:rPr>
          <w:rFonts w:ascii="Tahoma" w:hAnsi="Tahoma" w:cs="Tahoma"/>
          <w:sz w:val="20"/>
          <w:szCs w:val="20"/>
        </w:rPr>
        <w:t>When I say I’m an actor everyone thinks I must have an amazing lifestyle of champagne, meeting celebrities and appearing in magazines. And they’re right. I love it! __</w:t>
      </w:r>
      <w:r w:rsidRPr="00CA5EA7">
        <w:rPr>
          <w:rFonts w:ascii="Tahoma" w:hAnsi="Tahoma" w:cs="Tahoma"/>
          <w:b/>
          <w:sz w:val="20"/>
          <w:szCs w:val="20"/>
        </w:rPr>
        <w:t>glamorous</w:t>
      </w:r>
      <w:r w:rsidRPr="00CA5EA7">
        <w:rPr>
          <w:rFonts w:ascii="Tahoma" w:hAnsi="Tahoma" w:cs="Tahoma"/>
          <w:sz w:val="20"/>
          <w:szCs w:val="20"/>
        </w:rPr>
        <w:t>____________</w:t>
      </w:r>
    </w:p>
    <w:p w:rsidR="0067748B" w:rsidRPr="00CA5EA7" w:rsidRDefault="0067748B" w:rsidP="00CA5EA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CA5EA7">
        <w:rPr>
          <w:rFonts w:ascii="Tahoma" w:hAnsi="Tahoma" w:cs="Tahoma"/>
          <w:sz w:val="20"/>
          <w:szCs w:val="20"/>
        </w:rPr>
        <w:t>My wife’s job involves long hours and people constantly complaining. _</w:t>
      </w:r>
      <w:r w:rsidRPr="00CA5EA7">
        <w:rPr>
          <w:rFonts w:ascii="Tahoma" w:hAnsi="Tahoma" w:cs="Tahoma"/>
          <w:b/>
          <w:sz w:val="20"/>
          <w:szCs w:val="20"/>
        </w:rPr>
        <w:t>stressful</w:t>
      </w:r>
      <w:r w:rsidRPr="00CA5EA7">
        <w:rPr>
          <w:rFonts w:ascii="Tahoma" w:hAnsi="Tahoma" w:cs="Tahoma"/>
          <w:sz w:val="20"/>
          <w:szCs w:val="20"/>
        </w:rPr>
        <w:t>____________</w:t>
      </w:r>
    </w:p>
    <w:p w:rsidR="0067748B" w:rsidRPr="00CA5EA7" w:rsidRDefault="0067748B" w:rsidP="00CA5EA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CA5EA7">
        <w:rPr>
          <w:rFonts w:ascii="Tahoma" w:hAnsi="Tahoma" w:cs="Tahoma"/>
          <w:sz w:val="20"/>
          <w:szCs w:val="20"/>
        </w:rPr>
        <w:t>Every day is the same. I start at 9. I finish at 5. I meet the same people. I answer the same phone calls. It’s so boring. __</w:t>
      </w:r>
      <w:r w:rsidRPr="00CA5EA7">
        <w:rPr>
          <w:rFonts w:ascii="Tahoma" w:hAnsi="Tahoma" w:cs="Tahoma"/>
          <w:b/>
          <w:sz w:val="20"/>
          <w:szCs w:val="20"/>
        </w:rPr>
        <w:t>repetitive</w:t>
      </w:r>
      <w:r w:rsidRPr="00CA5EA7">
        <w:rPr>
          <w:rFonts w:ascii="Tahoma" w:hAnsi="Tahoma" w:cs="Tahoma"/>
          <w:sz w:val="20"/>
          <w:szCs w:val="20"/>
        </w:rPr>
        <w:t>__________</w:t>
      </w:r>
    </w:p>
    <w:p w:rsidR="0067748B" w:rsidRPr="00CA5EA7" w:rsidRDefault="0067748B" w:rsidP="00CA5EA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CA5EA7">
        <w:rPr>
          <w:rFonts w:ascii="Tahoma" w:hAnsi="Tahoma" w:cs="Tahoma"/>
          <w:sz w:val="20"/>
          <w:szCs w:val="20"/>
        </w:rPr>
        <w:t>My friend works for a company where you choose what hours you work and when you take a holiday. _</w:t>
      </w:r>
      <w:r w:rsidRPr="00CA5EA7">
        <w:rPr>
          <w:rFonts w:ascii="Tahoma" w:hAnsi="Tahoma" w:cs="Tahoma"/>
          <w:b/>
          <w:sz w:val="20"/>
          <w:szCs w:val="20"/>
        </w:rPr>
        <w:t>flexible</w:t>
      </w:r>
      <w:r w:rsidRPr="00CA5EA7">
        <w:rPr>
          <w:rFonts w:ascii="Tahoma" w:hAnsi="Tahoma" w:cs="Tahoma"/>
          <w:sz w:val="20"/>
          <w:szCs w:val="20"/>
        </w:rPr>
        <w:t>___________</w:t>
      </w:r>
    </w:p>
    <w:p w:rsidR="0067748B" w:rsidRPr="00C2629C" w:rsidRDefault="0067748B" w:rsidP="001D6ECC">
      <w:pPr>
        <w:rPr>
          <w:rFonts w:ascii="Tahoma" w:hAnsi="Tahoma" w:cs="Tahoma"/>
          <w:b/>
          <w:sz w:val="20"/>
          <w:szCs w:val="20"/>
          <w:u w:val="single"/>
        </w:rPr>
      </w:pPr>
    </w:p>
    <w:p w:rsidR="0067748B" w:rsidRPr="00C2629C" w:rsidRDefault="0067748B" w:rsidP="00C2629C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2629C">
        <w:rPr>
          <w:rFonts w:ascii="Tahoma" w:hAnsi="Tahoma" w:cs="Tahoma"/>
          <w:b/>
          <w:sz w:val="20"/>
          <w:szCs w:val="20"/>
          <w:u w:val="single"/>
        </w:rPr>
        <w:t>KEY LANGUAGE</w:t>
      </w:r>
    </w:p>
    <w:p w:rsidR="0067748B" w:rsidRPr="00C2629C" w:rsidRDefault="0067748B" w:rsidP="00DC650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2629C">
        <w:rPr>
          <w:rFonts w:ascii="Tahoma" w:hAnsi="Tahoma" w:cs="Tahoma"/>
          <w:b/>
          <w:sz w:val="20"/>
          <w:szCs w:val="20"/>
          <w:u w:val="single"/>
        </w:rPr>
        <w:t>Match the correct ending a-g for the beginning of the framing question 1-7.</w:t>
      </w:r>
    </w:p>
    <w:p w:rsidR="0067748B" w:rsidRPr="00C2629C" w:rsidRDefault="0067748B" w:rsidP="00C2629C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7748B" w:rsidRPr="00C2629C" w:rsidRDefault="0067748B" w:rsidP="00DC65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Now, here’s a question we like to ask everyone, __</w:t>
      </w:r>
      <w:r>
        <w:rPr>
          <w:rFonts w:ascii="Tahoma" w:hAnsi="Tahoma" w:cs="Tahoma"/>
          <w:sz w:val="20"/>
          <w:szCs w:val="20"/>
        </w:rPr>
        <w:t>B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67748B" w:rsidRPr="00C2629C" w:rsidRDefault="0067748B" w:rsidP="00DC65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Let me follow that up _</w:t>
      </w:r>
      <w:r>
        <w:rPr>
          <w:rFonts w:ascii="Tahoma" w:hAnsi="Tahoma" w:cs="Tahoma"/>
          <w:sz w:val="20"/>
          <w:szCs w:val="20"/>
        </w:rPr>
        <w:t>G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67748B" w:rsidRPr="00C2629C" w:rsidRDefault="0067748B" w:rsidP="00DC65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OK. Now moving on, can you tell me _</w:t>
      </w:r>
      <w:r>
        <w:rPr>
          <w:rFonts w:ascii="Tahoma" w:hAnsi="Tahoma" w:cs="Tahoma"/>
          <w:sz w:val="20"/>
          <w:szCs w:val="20"/>
        </w:rPr>
        <w:t>F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67748B" w:rsidRPr="00C2629C" w:rsidRDefault="0067748B" w:rsidP="00DC65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I’m interested in _</w:t>
      </w:r>
      <w:r>
        <w:rPr>
          <w:rFonts w:ascii="Tahoma" w:hAnsi="Tahoma" w:cs="Tahoma"/>
          <w:sz w:val="20"/>
          <w:szCs w:val="20"/>
        </w:rPr>
        <w:t>A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67748B" w:rsidRPr="00C2629C" w:rsidRDefault="0067748B" w:rsidP="00DC65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I was wondering what _</w:t>
      </w:r>
      <w:r>
        <w:rPr>
          <w:rFonts w:ascii="Tahoma" w:hAnsi="Tahoma" w:cs="Tahoma"/>
          <w:sz w:val="20"/>
          <w:szCs w:val="20"/>
        </w:rPr>
        <w:t>D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67748B" w:rsidRPr="00C2629C" w:rsidRDefault="0067748B" w:rsidP="00DC65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Just one more thing I’d like to ask _</w:t>
      </w:r>
      <w:r>
        <w:rPr>
          <w:rFonts w:ascii="Tahoma" w:hAnsi="Tahoma" w:cs="Tahoma"/>
          <w:sz w:val="20"/>
          <w:szCs w:val="20"/>
        </w:rPr>
        <w:t>E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67748B" w:rsidRPr="00C2629C" w:rsidRDefault="0067748B" w:rsidP="00DC65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A question now _</w:t>
      </w:r>
      <w:r>
        <w:rPr>
          <w:rFonts w:ascii="Tahoma" w:hAnsi="Tahoma" w:cs="Tahoma"/>
          <w:sz w:val="20"/>
          <w:szCs w:val="20"/>
        </w:rPr>
        <w:t>C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67748B" w:rsidRPr="00C2629C" w:rsidRDefault="0067748B" w:rsidP="00C2629C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7748B" w:rsidRPr="00C2629C" w:rsidRDefault="0067748B" w:rsidP="00DC65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knowing more about your studies.</w:t>
      </w:r>
    </w:p>
    <w:p w:rsidR="0067748B" w:rsidRPr="00C2629C" w:rsidRDefault="0067748B" w:rsidP="00DC65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where do you think you’ll be in five years’ time?</w:t>
      </w:r>
    </w:p>
    <w:p w:rsidR="0067748B" w:rsidRPr="00C2629C" w:rsidRDefault="0067748B" w:rsidP="00DC65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about your free time.</w:t>
      </w:r>
    </w:p>
    <w:p w:rsidR="0067748B" w:rsidRPr="00C2629C" w:rsidRDefault="0067748B" w:rsidP="00DC65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you think you can add to our company?</w:t>
      </w:r>
    </w:p>
    <w:p w:rsidR="0067748B" w:rsidRPr="00C2629C" w:rsidRDefault="0067748B" w:rsidP="00DC65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about is how long you intend to stay here?</w:t>
      </w:r>
    </w:p>
    <w:p w:rsidR="0067748B" w:rsidRPr="00C2629C" w:rsidRDefault="0067748B" w:rsidP="00DC65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about your previous job.</w:t>
      </w:r>
    </w:p>
    <w:p w:rsidR="0067748B" w:rsidRPr="00C2629C" w:rsidRDefault="0067748B" w:rsidP="00DC65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with another question.</w:t>
      </w:r>
    </w:p>
    <w:p w:rsidR="0067748B" w:rsidRDefault="0067748B" w:rsidP="00C2629C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67748B" w:rsidRDefault="0067748B" w:rsidP="00C2629C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67748B" w:rsidRDefault="0067748B" w:rsidP="00C2629C">
      <w:pPr>
        <w:jc w:val="both"/>
        <w:rPr>
          <w:rFonts w:ascii="Tahoma" w:hAnsi="Tahoma" w:cs="Tahoma"/>
          <w:sz w:val="20"/>
          <w:szCs w:val="20"/>
        </w:rPr>
      </w:pPr>
    </w:p>
    <w:p w:rsidR="0067748B" w:rsidRPr="00C2629C" w:rsidRDefault="0067748B" w:rsidP="00C2629C">
      <w:pPr>
        <w:jc w:val="both"/>
        <w:rPr>
          <w:rFonts w:ascii="Tahoma" w:hAnsi="Tahoma" w:cs="Tahoma"/>
          <w:sz w:val="20"/>
          <w:szCs w:val="20"/>
        </w:rPr>
      </w:pPr>
    </w:p>
    <w:p w:rsidR="0067748B" w:rsidRPr="00C2629C" w:rsidRDefault="0067748B" w:rsidP="00C2629C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67748B" w:rsidRPr="00C2629C" w:rsidRDefault="0067748B" w:rsidP="00DC650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2629C">
        <w:rPr>
          <w:rFonts w:ascii="Tahoma" w:hAnsi="Tahoma" w:cs="Tahoma"/>
          <w:b/>
          <w:sz w:val="20"/>
          <w:szCs w:val="20"/>
          <w:u w:val="single"/>
        </w:rPr>
        <w:t>Write one of these words in each response, 1-7.</w:t>
      </w:r>
    </w:p>
    <w:p w:rsidR="0067748B" w:rsidRPr="00C2629C" w:rsidRDefault="0067748B" w:rsidP="00C2629C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2"/>
      </w:tblGrid>
      <w:tr w:rsidR="0067748B" w:rsidRPr="008E4CFE" w:rsidTr="008E4CFE">
        <w:trPr>
          <w:trHeight w:val="254"/>
        </w:trPr>
        <w:tc>
          <w:tcPr>
            <w:tcW w:w="7482" w:type="dxa"/>
            <w:vAlign w:val="center"/>
          </w:tcPr>
          <w:p w:rsidR="0067748B" w:rsidRPr="008E4CFE" w:rsidRDefault="0067748B" w:rsidP="008E4CFE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4CFE">
              <w:rPr>
                <w:rFonts w:ascii="Tahoma" w:hAnsi="Tahoma" w:cs="Tahoma"/>
                <w:b/>
                <w:sz w:val="20"/>
                <w:szCs w:val="20"/>
              </w:rPr>
              <w:t>ask / glad / moment / honest / question / detail / expert</w:t>
            </w:r>
          </w:p>
        </w:tc>
      </w:tr>
    </w:tbl>
    <w:p w:rsidR="0067748B" w:rsidRPr="00C2629C" w:rsidRDefault="0067748B" w:rsidP="00C2629C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7748B" w:rsidRPr="009F3C78" w:rsidRDefault="0067748B" w:rsidP="009F3C7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9F3C78">
        <w:rPr>
          <w:rFonts w:ascii="Tahoma" w:hAnsi="Tahoma" w:cs="Tahoma"/>
          <w:sz w:val="20"/>
          <w:szCs w:val="20"/>
        </w:rPr>
        <w:t>I’m __</w:t>
      </w:r>
      <w:r w:rsidRPr="009F3C78">
        <w:rPr>
          <w:rFonts w:ascii="Tahoma" w:hAnsi="Tahoma" w:cs="Tahoma"/>
          <w:b/>
          <w:sz w:val="20"/>
          <w:szCs w:val="20"/>
        </w:rPr>
        <w:t>glad</w:t>
      </w:r>
      <w:r w:rsidRPr="009F3C78">
        <w:rPr>
          <w:rFonts w:ascii="Tahoma" w:hAnsi="Tahoma" w:cs="Tahoma"/>
          <w:sz w:val="20"/>
          <w:szCs w:val="20"/>
        </w:rPr>
        <w:t>_______ you asked me that.</w:t>
      </w:r>
    </w:p>
    <w:p w:rsidR="0067748B" w:rsidRPr="009F3C78" w:rsidRDefault="0067748B" w:rsidP="009F3C7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9F3C78">
        <w:rPr>
          <w:rFonts w:ascii="Tahoma" w:hAnsi="Tahoma" w:cs="Tahoma"/>
          <w:sz w:val="20"/>
          <w:szCs w:val="20"/>
        </w:rPr>
        <w:t>That’s a very interesting _</w:t>
      </w:r>
      <w:r w:rsidRPr="009F3C78">
        <w:rPr>
          <w:rFonts w:ascii="Tahoma" w:hAnsi="Tahoma" w:cs="Tahoma"/>
          <w:b/>
          <w:sz w:val="20"/>
          <w:szCs w:val="20"/>
        </w:rPr>
        <w:t>question</w:t>
      </w:r>
      <w:r w:rsidRPr="009F3C78">
        <w:rPr>
          <w:rFonts w:ascii="Tahoma" w:hAnsi="Tahoma" w:cs="Tahoma"/>
          <w:sz w:val="20"/>
          <w:szCs w:val="20"/>
        </w:rPr>
        <w:t>_________.</w:t>
      </w:r>
    </w:p>
    <w:p w:rsidR="0067748B" w:rsidRPr="009F3C78" w:rsidRDefault="0067748B" w:rsidP="009F3C7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9F3C78">
        <w:rPr>
          <w:rFonts w:ascii="Tahoma" w:hAnsi="Tahoma" w:cs="Tahoma"/>
          <w:sz w:val="20"/>
          <w:szCs w:val="20"/>
        </w:rPr>
        <w:t>Without going into too much _</w:t>
      </w:r>
      <w:r w:rsidRPr="009F3C78">
        <w:rPr>
          <w:rFonts w:ascii="Tahoma" w:hAnsi="Tahoma" w:cs="Tahoma"/>
          <w:b/>
          <w:sz w:val="20"/>
          <w:szCs w:val="20"/>
        </w:rPr>
        <w:t>detail</w:t>
      </w:r>
      <w:r w:rsidRPr="009F3C78">
        <w:rPr>
          <w:rFonts w:ascii="Tahoma" w:hAnsi="Tahoma" w:cs="Tahoma"/>
          <w:sz w:val="20"/>
          <w:szCs w:val="20"/>
        </w:rPr>
        <w:t>__________, my boss and I didn’t agree.</w:t>
      </w:r>
    </w:p>
    <w:p w:rsidR="0067748B" w:rsidRPr="009F3C78" w:rsidRDefault="0067748B" w:rsidP="009F3C7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9F3C78">
        <w:rPr>
          <w:rFonts w:ascii="Tahoma" w:hAnsi="Tahoma" w:cs="Tahoma"/>
          <w:sz w:val="20"/>
          <w:szCs w:val="20"/>
        </w:rPr>
        <w:t>Let me just think about that for a __</w:t>
      </w:r>
      <w:r w:rsidRPr="009F3C78">
        <w:rPr>
          <w:rFonts w:ascii="Tahoma" w:hAnsi="Tahoma" w:cs="Tahoma"/>
          <w:b/>
          <w:sz w:val="20"/>
          <w:szCs w:val="20"/>
        </w:rPr>
        <w:t>moment</w:t>
      </w:r>
      <w:r w:rsidRPr="009F3C78">
        <w:rPr>
          <w:rFonts w:ascii="Tahoma" w:hAnsi="Tahoma" w:cs="Tahoma"/>
          <w:sz w:val="20"/>
          <w:szCs w:val="20"/>
        </w:rPr>
        <w:t>__________.</w:t>
      </w:r>
    </w:p>
    <w:p w:rsidR="0067748B" w:rsidRPr="009F3C78" w:rsidRDefault="0067748B" w:rsidP="009F3C7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9F3C78">
        <w:rPr>
          <w:rFonts w:ascii="Tahoma" w:hAnsi="Tahoma" w:cs="Tahoma"/>
          <w:sz w:val="20"/>
          <w:szCs w:val="20"/>
        </w:rPr>
        <w:t>I thought you might __</w:t>
      </w:r>
      <w:r w:rsidRPr="009F3C78">
        <w:rPr>
          <w:rFonts w:ascii="Tahoma" w:hAnsi="Tahoma" w:cs="Tahoma"/>
          <w:b/>
          <w:sz w:val="20"/>
          <w:szCs w:val="20"/>
        </w:rPr>
        <w:t>ask</w:t>
      </w:r>
      <w:r w:rsidRPr="009F3C78">
        <w:rPr>
          <w:rFonts w:ascii="Tahoma" w:hAnsi="Tahoma" w:cs="Tahoma"/>
          <w:sz w:val="20"/>
          <w:szCs w:val="20"/>
        </w:rPr>
        <w:t>___________ me about that.</w:t>
      </w:r>
    </w:p>
    <w:p w:rsidR="0067748B" w:rsidRPr="009F3C78" w:rsidRDefault="0067748B" w:rsidP="009F3C7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9F3C78">
        <w:rPr>
          <w:rFonts w:ascii="Tahoma" w:hAnsi="Tahoma" w:cs="Tahoma"/>
          <w:sz w:val="20"/>
          <w:szCs w:val="20"/>
        </w:rPr>
        <w:t>Well, I’m not an __</w:t>
      </w:r>
      <w:r w:rsidRPr="009F3C78">
        <w:rPr>
          <w:rFonts w:ascii="Tahoma" w:hAnsi="Tahoma" w:cs="Tahoma"/>
          <w:b/>
          <w:sz w:val="20"/>
          <w:szCs w:val="20"/>
        </w:rPr>
        <w:t>expert</w:t>
      </w:r>
      <w:r w:rsidRPr="009F3C78">
        <w:rPr>
          <w:rFonts w:ascii="Tahoma" w:hAnsi="Tahoma" w:cs="Tahoma"/>
          <w:sz w:val="20"/>
          <w:szCs w:val="20"/>
        </w:rPr>
        <w:t>___________, but I think the increase will continue.</w:t>
      </w:r>
    </w:p>
    <w:p w:rsidR="0067748B" w:rsidRPr="009F3C78" w:rsidRDefault="0067748B" w:rsidP="009F3C7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9F3C78">
        <w:rPr>
          <w:rFonts w:ascii="Tahoma" w:hAnsi="Tahoma" w:cs="Tahoma"/>
          <w:sz w:val="20"/>
          <w:szCs w:val="20"/>
        </w:rPr>
        <w:t>To be __</w:t>
      </w:r>
      <w:r w:rsidRPr="009F3C78">
        <w:rPr>
          <w:rFonts w:ascii="Tahoma" w:hAnsi="Tahoma" w:cs="Tahoma"/>
          <w:b/>
          <w:sz w:val="20"/>
          <w:szCs w:val="20"/>
        </w:rPr>
        <w:t>honest</w:t>
      </w:r>
      <w:r w:rsidRPr="009F3C78">
        <w:rPr>
          <w:rFonts w:ascii="Tahoma" w:hAnsi="Tahoma" w:cs="Tahoma"/>
          <w:sz w:val="20"/>
          <w:szCs w:val="20"/>
        </w:rPr>
        <w:t>_________, I’m not sure.</w:t>
      </w:r>
    </w:p>
    <w:p w:rsidR="0067748B" w:rsidRDefault="0067748B" w:rsidP="001D6ECC">
      <w:pPr>
        <w:rPr>
          <w:rFonts w:ascii="Tahoma" w:hAnsi="Tahoma" w:cs="Tahoma"/>
          <w:b/>
          <w:sz w:val="20"/>
          <w:szCs w:val="20"/>
          <w:u w:val="single"/>
        </w:rPr>
      </w:pPr>
    </w:p>
    <w:p w:rsidR="0067748B" w:rsidRDefault="0067748B" w:rsidP="001D6ECC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GRAMMAR</w:t>
      </w:r>
    </w:p>
    <w:p w:rsidR="0067748B" w:rsidRPr="00BD3DC0" w:rsidRDefault="0067748B" w:rsidP="00BD3D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iCs/>
          <w:color w:val="000000"/>
          <w:sz w:val="20"/>
          <w:szCs w:val="20"/>
          <w:u w:val="single"/>
        </w:rPr>
      </w:pPr>
      <w:r w:rsidRPr="00BD3DC0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Complete the letter below using the </w:t>
      </w:r>
      <w:r w:rsidRPr="00BD3DC0">
        <w:rPr>
          <w:rFonts w:ascii="Tahoma" w:hAnsi="Tahoma" w:cs="Tahoma"/>
          <w:b/>
          <w:iCs/>
          <w:color w:val="000000"/>
          <w:sz w:val="20"/>
          <w:szCs w:val="20"/>
          <w:u w:val="single"/>
        </w:rPr>
        <w:t xml:space="preserve">Present Perfect </w:t>
      </w:r>
      <w:r w:rsidRPr="00BD3DC0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or the </w:t>
      </w:r>
      <w:r w:rsidRPr="00BD3DC0">
        <w:rPr>
          <w:rFonts w:ascii="Tahoma" w:hAnsi="Tahoma" w:cs="Tahoma"/>
          <w:b/>
          <w:iCs/>
          <w:color w:val="000000"/>
          <w:sz w:val="20"/>
          <w:szCs w:val="20"/>
          <w:u w:val="single"/>
        </w:rPr>
        <w:t xml:space="preserve">Present Perfect Continuous </w:t>
      </w:r>
      <w:r w:rsidRPr="00BD3DC0">
        <w:rPr>
          <w:rFonts w:ascii="Tahoma" w:hAnsi="Tahoma" w:cs="Tahoma"/>
          <w:b/>
          <w:color w:val="000000"/>
          <w:sz w:val="20"/>
          <w:szCs w:val="20"/>
          <w:u w:val="single"/>
        </w:rPr>
        <w:t>form of the verbs in brackets.</w:t>
      </w:r>
    </w:p>
    <w:p w:rsidR="0067748B" w:rsidRPr="00BD3DC0" w:rsidRDefault="0067748B" w:rsidP="00BD3D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7"/>
      </w:tblGrid>
      <w:tr w:rsidR="0067748B" w:rsidRPr="008E4CFE" w:rsidTr="008E4CFE">
        <w:tc>
          <w:tcPr>
            <w:tcW w:w="9922" w:type="dxa"/>
          </w:tcPr>
          <w:p w:rsidR="0067748B" w:rsidRPr="008E4CFE" w:rsidRDefault="0067748B" w:rsidP="008E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tbl>
            <w:tblPr>
              <w:tblW w:w="9991" w:type="dxa"/>
              <w:tblLook w:val="00A0"/>
            </w:tblPr>
            <w:tblGrid>
              <w:gridCol w:w="9991"/>
            </w:tblGrid>
            <w:tr w:rsidR="0067748B" w:rsidRPr="008E4CFE" w:rsidTr="00902925">
              <w:trPr>
                <w:trHeight w:val="3870"/>
              </w:trPr>
              <w:tc>
                <w:tcPr>
                  <w:tcW w:w="9991" w:type="dxa"/>
                </w:tcPr>
                <w:p w:rsidR="0067748B" w:rsidRPr="008E4CFE" w:rsidRDefault="0067748B" w:rsidP="009029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:rsidR="0067748B" w:rsidRPr="008E4CFE" w:rsidRDefault="0067748B" w:rsidP="009029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      Dear Joanna,</w:t>
                  </w:r>
                </w:p>
                <w:p w:rsidR="0067748B" w:rsidRPr="008E4CFE" w:rsidRDefault="0067748B" w:rsidP="009029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     I'm sorry to hear that you 1) </w:t>
                  </w:r>
                  <w:r w:rsidRPr="008E4CFE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haven’t been</w:t>
                  </w:r>
                  <w:r w:rsidRPr="008E4CFE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(not/be) well recently. I hope you're feeling better now.</w:t>
                  </w:r>
                </w:p>
                <w:p w:rsidR="0067748B" w:rsidRPr="008E4CFE" w:rsidRDefault="0067748B" w:rsidP="009029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lang w:val="en-GB"/>
                    </w:rPr>
                  </w:pP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     As you know, I 2) </w:t>
                  </w:r>
                  <w:r w:rsidRPr="008E4CFE">
                    <w:rPr>
                      <w:rFonts w:ascii="Tahoma" w:hAnsi="Tahoma" w:cs="Tahoma"/>
                      <w:b/>
                      <w:iCs/>
                      <w:color w:val="000000"/>
                      <w:sz w:val="20"/>
                      <w:szCs w:val="20"/>
                      <w:lang w:val="en-GB"/>
                    </w:rPr>
                    <w:t>haven't been exercising</w:t>
                  </w:r>
                  <w:r w:rsidRPr="008E4CFE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(not/exercise) for the last few months and of course, I 3)</w:t>
                  </w:r>
                  <w:r w:rsidRPr="008E4CFE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8E4CFE">
                    <w:rPr>
                      <w:rFonts w:ascii="Tahoma" w:hAnsi="Tahoma" w:cs="Tahoma"/>
                      <w:b/>
                      <w:iCs/>
                      <w:color w:val="000000"/>
                      <w:sz w:val="20"/>
                      <w:szCs w:val="20"/>
                      <w:lang w:val="en-GB"/>
                    </w:rPr>
                    <w:t>have put on</w:t>
                  </w:r>
                  <w:r w:rsidRPr="008E4CFE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(put on) some weight. Anyway, I 4) </w:t>
                  </w:r>
                  <w:r w:rsidRPr="008E4CFE">
                    <w:rPr>
                      <w:rFonts w:ascii="Tahoma" w:hAnsi="Tahoma" w:cs="Tahoma"/>
                      <w:b/>
                      <w:iCs/>
                      <w:color w:val="000000"/>
                      <w:sz w:val="20"/>
                      <w:szCs w:val="20"/>
                      <w:lang w:val="en-GB"/>
                    </w:rPr>
                    <w:t>have decided</w:t>
                  </w: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(decide) that I really want to lose weight and get fit at the same time, so I 5) </w:t>
                  </w:r>
                  <w:r w:rsidRPr="008E4CFE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have joined</w:t>
                  </w: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 (join) the new gym in Greenstone Park. It's got excellent facilities! I 6) </w:t>
                  </w:r>
                  <w:r w:rsidRPr="008E4CFE">
                    <w:rPr>
                      <w:rFonts w:ascii="Tahoma" w:hAnsi="Tahoma" w:cs="Tahoma"/>
                      <w:b/>
                      <w:iCs/>
                      <w:color w:val="000000"/>
                      <w:sz w:val="20"/>
                      <w:szCs w:val="20"/>
                      <w:lang w:val="en-GB"/>
                    </w:rPr>
                    <w:t>have been</w:t>
                  </w: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(be) there several times and I really enjoy it. I 7) </w:t>
                  </w:r>
                  <w:r w:rsidRPr="008E4CFE">
                    <w:rPr>
                      <w:rFonts w:ascii="Tahoma" w:hAnsi="Tahoma" w:cs="Tahoma"/>
                      <w:b/>
                      <w:iCs/>
                      <w:color w:val="000000"/>
                      <w:sz w:val="20"/>
                      <w:szCs w:val="20"/>
                      <w:lang w:val="en-GB"/>
                    </w:rPr>
                    <w:t>have made</w:t>
                  </w:r>
                  <w:r w:rsidRPr="008E4CFE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(make) some new friends there, too! What else? Well, Rebecca and</w:t>
                  </w:r>
                  <w:r w:rsidRPr="008E4CFE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I 8)</w:t>
                  </w:r>
                  <w:r w:rsidRPr="008E4CFE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8E4CFE">
                    <w:rPr>
                      <w:rFonts w:ascii="Tahoma" w:hAnsi="Tahoma" w:cs="Tahoma"/>
                      <w:b/>
                      <w:iCs/>
                      <w:color w:val="000000"/>
                      <w:sz w:val="20"/>
                      <w:szCs w:val="20"/>
                      <w:lang w:val="en-GB"/>
                    </w:rPr>
                    <w:t>have been studying</w:t>
                  </w: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(study) really hard for the last two weeks because we have a Maths</w:t>
                  </w:r>
                  <w:r w:rsidRPr="008E4CFE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exam tomorrow.</w:t>
                  </w:r>
                </w:p>
                <w:p w:rsidR="0067748B" w:rsidRPr="008E4CFE" w:rsidRDefault="0067748B" w:rsidP="009029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       That's all for now. 9) </w:t>
                  </w:r>
                  <w:r w:rsidRPr="008E4CFE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Have you thought</w:t>
                  </w: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(you/think) about where you want to go on holiday this summer? Maybe we can go together!</w:t>
                  </w:r>
                </w:p>
                <w:p w:rsidR="0067748B" w:rsidRPr="008E4CFE" w:rsidRDefault="0067748B" w:rsidP="009029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        Best wishes,</w:t>
                  </w:r>
                </w:p>
                <w:p w:rsidR="0067748B" w:rsidRPr="008E4CFE" w:rsidRDefault="0067748B" w:rsidP="009029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8E4CFE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        Paula</w:t>
                  </w:r>
                </w:p>
              </w:tc>
            </w:tr>
          </w:tbl>
          <w:p w:rsidR="0067748B" w:rsidRPr="008E4CFE" w:rsidRDefault="0067748B" w:rsidP="008E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7748B" w:rsidRDefault="0067748B" w:rsidP="001D6ECC">
      <w:pPr>
        <w:rPr>
          <w:rFonts w:ascii="Tahoma" w:hAnsi="Tahoma" w:cs="Tahoma"/>
          <w:b/>
          <w:sz w:val="20"/>
          <w:szCs w:val="20"/>
          <w:u w:val="single"/>
        </w:rPr>
      </w:pPr>
    </w:p>
    <w:p w:rsidR="0067748B" w:rsidRPr="00542646" w:rsidRDefault="0067748B" w:rsidP="0054264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ahoma" w:hAnsi="Tahoma" w:cs="Tahoma"/>
          <w:color w:val="000000"/>
          <w:sz w:val="20"/>
          <w:szCs w:val="20"/>
          <w:u w:val="single"/>
          <w:lang w:val="en-GB" w:eastAsia="en-GB"/>
        </w:rPr>
      </w:pPr>
      <w:r w:rsidRPr="00542646">
        <w:rPr>
          <w:rFonts w:ascii="Tahoma" w:hAnsi="Tahoma" w:cs="Tahoma"/>
          <w:b/>
          <w:color w:val="000000"/>
          <w:sz w:val="20"/>
          <w:szCs w:val="20"/>
          <w:u w:val="single"/>
          <w:lang w:val="en-GB" w:eastAsia="en-GB"/>
        </w:rPr>
        <w:t>Underline the correct word or phrase.</w:t>
      </w:r>
    </w:p>
    <w:p w:rsidR="0067748B" w:rsidRPr="00542646" w:rsidRDefault="0067748B" w:rsidP="00542646">
      <w:pPr>
        <w:overflowPunct w:val="0"/>
        <w:autoSpaceDE w:val="0"/>
        <w:autoSpaceDN w:val="0"/>
        <w:adjustRightInd w:val="0"/>
        <w:spacing w:after="0" w:line="280" w:lineRule="exact"/>
        <w:ind w:left="530"/>
        <w:textAlignment w:val="baseline"/>
        <w:rPr>
          <w:rFonts w:ascii="Tahoma" w:hAnsi="Tahoma" w:cs="Tahoma"/>
          <w:b/>
          <w:color w:val="000000"/>
          <w:sz w:val="20"/>
          <w:szCs w:val="20"/>
          <w:lang w:val="en-GB" w:eastAsia="en-GB"/>
        </w:rPr>
      </w:pPr>
    </w:p>
    <w:p w:rsidR="0067748B" w:rsidRPr="00542646" w:rsidRDefault="0067748B" w:rsidP="00542646">
      <w:pPr>
        <w:keepNext/>
        <w:overflowPunct w:val="0"/>
        <w:autoSpaceDE w:val="0"/>
        <w:autoSpaceDN w:val="0"/>
        <w:adjustRightInd w:val="0"/>
        <w:spacing w:after="100" w:line="280" w:lineRule="exact"/>
        <w:ind w:left="1191" w:hanging="623"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>Example:</w:t>
      </w: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ab/>
        <w:t xml:space="preserve">You’ve </w:t>
      </w:r>
      <w:r w:rsidRPr="00542646">
        <w:rPr>
          <w:rFonts w:ascii="Tahoma" w:hAnsi="Tahoma" w:cs="Tahoma"/>
          <w:b/>
          <w:color w:val="000000"/>
          <w:sz w:val="20"/>
          <w:szCs w:val="20"/>
          <w:u w:val="single"/>
          <w:lang w:val="en-GB" w:eastAsia="en-GB"/>
        </w:rPr>
        <w:t>been working</w:t>
      </w:r>
      <w:r w:rsidRPr="00542646">
        <w:rPr>
          <w:rFonts w:ascii="Tahoma" w:hAnsi="Tahoma" w:cs="Tahoma"/>
          <w:b/>
          <w:color w:val="000000"/>
          <w:sz w:val="20"/>
          <w:szCs w:val="20"/>
          <w:lang w:val="en-GB" w:eastAsia="en-GB"/>
        </w:rPr>
        <w:t xml:space="preserve"> / worked </w:t>
      </w: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>hard for months – you need a holiday.</w:t>
      </w:r>
    </w:p>
    <w:p w:rsidR="0067748B" w:rsidRPr="00542646" w:rsidRDefault="0067748B" w:rsidP="005426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How long </w:t>
      </w:r>
      <w:r w:rsidRPr="004C08E8">
        <w:rPr>
          <w:rFonts w:ascii="Tahoma" w:hAnsi="Tahoma" w:cs="Tahoma"/>
          <w:b/>
          <w:color w:val="000000"/>
          <w:sz w:val="20"/>
          <w:szCs w:val="20"/>
          <w:u w:val="single"/>
          <w:lang w:val="en-GB" w:eastAsia="en-GB"/>
        </w:rPr>
        <w:t>has your brother been working</w:t>
      </w:r>
      <w:r w:rsidRPr="00542646">
        <w:rPr>
          <w:rFonts w:ascii="Tahoma" w:hAnsi="Tahoma" w:cs="Tahoma"/>
          <w:b/>
          <w:color w:val="000000"/>
          <w:sz w:val="20"/>
          <w:szCs w:val="20"/>
          <w:lang w:val="en-GB" w:eastAsia="en-GB"/>
        </w:rPr>
        <w:t xml:space="preserve"> / does your brother work</w:t>
      </w: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 in Madrid?</w:t>
      </w:r>
    </w:p>
    <w:p w:rsidR="0067748B" w:rsidRPr="00542646" w:rsidRDefault="0067748B" w:rsidP="005426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I’m writing an email to my best friend. </w:t>
      </w:r>
      <w:r w:rsidRPr="004C08E8">
        <w:rPr>
          <w:rFonts w:ascii="Tahoma" w:hAnsi="Tahoma" w:cs="Tahoma"/>
          <w:color w:val="000000"/>
          <w:sz w:val="20"/>
          <w:szCs w:val="20"/>
          <w:u w:val="single"/>
          <w:lang w:val="en-GB" w:eastAsia="en-GB"/>
        </w:rPr>
        <w:t xml:space="preserve">I’ve </w:t>
      </w:r>
      <w:r w:rsidRPr="004C08E8">
        <w:rPr>
          <w:rFonts w:ascii="Tahoma" w:hAnsi="Tahoma" w:cs="Tahoma"/>
          <w:b/>
          <w:color w:val="000000"/>
          <w:sz w:val="20"/>
          <w:szCs w:val="20"/>
          <w:u w:val="single"/>
          <w:lang w:val="en-GB" w:eastAsia="en-GB"/>
        </w:rPr>
        <w:t>known</w:t>
      </w:r>
      <w:r w:rsidRPr="00542646">
        <w:rPr>
          <w:rFonts w:ascii="Tahoma" w:hAnsi="Tahoma" w:cs="Tahoma"/>
          <w:b/>
          <w:color w:val="000000"/>
          <w:sz w:val="20"/>
          <w:szCs w:val="20"/>
          <w:lang w:val="en-GB" w:eastAsia="en-GB"/>
        </w:rPr>
        <w:t xml:space="preserve"> / been knowing</w:t>
      </w: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 her for years.</w:t>
      </w:r>
    </w:p>
    <w:p w:rsidR="0067748B" w:rsidRPr="00542646" w:rsidRDefault="0067748B" w:rsidP="005426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Don’t worry. I haven’t </w:t>
      </w:r>
      <w:r w:rsidRPr="004C08E8">
        <w:rPr>
          <w:rFonts w:ascii="Tahoma" w:hAnsi="Tahoma" w:cs="Tahoma"/>
          <w:b/>
          <w:color w:val="000000"/>
          <w:sz w:val="20"/>
          <w:szCs w:val="20"/>
          <w:u w:val="single"/>
          <w:lang w:val="en-GB" w:eastAsia="en-GB"/>
        </w:rPr>
        <w:t>been crying</w:t>
      </w:r>
      <w:r w:rsidRPr="00542646">
        <w:rPr>
          <w:rFonts w:ascii="Tahoma" w:hAnsi="Tahoma" w:cs="Tahoma"/>
          <w:b/>
          <w:color w:val="000000"/>
          <w:sz w:val="20"/>
          <w:szCs w:val="20"/>
          <w:lang w:val="en-GB" w:eastAsia="en-GB"/>
        </w:rPr>
        <w:t xml:space="preserve"> / cried</w:t>
      </w: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 – I’ve got a cold.</w:t>
      </w:r>
    </w:p>
    <w:p w:rsidR="0067748B" w:rsidRPr="00542646" w:rsidRDefault="0067748B" w:rsidP="005426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I’ve been waiting for this moment </w:t>
      </w:r>
      <w:r w:rsidRPr="00542646">
        <w:rPr>
          <w:rFonts w:ascii="Tahoma" w:hAnsi="Tahoma" w:cs="Tahoma"/>
          <w:b/>
          <w:color w:val="000000"/>
          <w:sz w:val="20"/>
          <w:szCs w:val="20"/>
          <w:lang w:val="en-GB" w:eastAsia="en-GB"/>
        </w:rPr>
        <w:t xml:space="preserve">since </w:t>
      </w:r>
      <w:r w:rsidRPr="004C08E8">
        <w:rPr>
          <w:rFonts w:ascii="Tahoma" w:hAnsi="Tahoma" w:cs="Tahoma"/>
          <w:b/>
          <w:color w:val="000000"/>
          <w:sz w:val="20"/>
          <w:szCs w:val="20"/>
          <w:u w:val="single"/>
          <w:lang w:val="en-GB" w:eastAsia="en-GB"/>
        </w:rPr>
        <w:t>/ for</w:t>
      </w: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 a long time.</w:t>
      </w:r>
    </w:p>
    <w:p w:rsidR="0067748B" w:rsidRPr="00542646" w:rsidRDefault="0067748B" w:rsidP="005426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He’s </w:t>
      </w:r>
      <w:r w:rsidRPr="00542646">
        <w:rPr>
          <w:rFonts w:ascii="Tahoma" w:hAnsi="Tahoma" w:cs="Tahoma"/>
          <w:b/>
          <w:color w:val="000000"/>
          <w:sz w:val="20"/>
          <w:szCs w:val="20"/>
          <w:lang w:val="en-GB" w:eastAsia="en-GB"/>
        </w:rPr>
        <w:t xml:space="preserve">doing / </w:t>
      </w:r>
      <w:r w:rsidRPr="004C08E8">
        <w:rPr>
          <w:rFonts w:ascii="Tahoma" w:hAnsi="Tahoma" w:cs="Tahoma"/>
          <w:b/>
          <w:color w:val="000000"/>
          <w:sz w:val="20"/>
          <w:szCs w:val="20"/>
          <w:u w:val="single"/>
          <w:lang w:val="en-GB" w:eastAsia="en-GB"/>
        </w:rPr>
        <w:t>been doing</w:t>
      </w: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 yoga for three years now.</w:t>
      </w:r>
    </w:p>
    <w:p w:rsidR="0067748B" w:rsidRPr="00542646" w:rsidRDefault="0067748B" w:rsidP="005426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  <w:r w:rsidRPr="004C08E8">
        <w:rPr>
          <w:rFonts w:ascii="Tahoma" w:hAnsi="Tahoma" w:cs="Tahoma"/>
          <w:color w:val="000000"/>
          <w:sz w:val="20"/>
          <w:szCs w:val="20"/>
          <w:u w:val="single"/>
          <w:lang w:val="en-GB" w:eastAsia="en-GB"/>
        </w:rPr>
        <w:t xml:space="preserve">I’ve </w:t>
      </w:r>
      <w:r w:rsidRPr="004C08E8">
        <w:rPr>
          <w:rFonts w:ascii="Tahoma" w:hAnsi="Tahoma" w:cs="Tahoma"/>
          <w:b/>
          <w:color w:val="000000"/>
          <w:sz w:val="20"/>
          <w:szCs w:val="20"/>
          <w:u w:val="single"/>
          <w:lang w:val="en-GB" w:eastAsia="en-GB"/>
        </w:rPr>
        <w:t>disliked</w:t>
      </w:r>
      <w:r w:rsidRPr="00542646">
        <w:rPr>
          <w:rFonts w:ascii="Tahoma" w:hAnsi="Tahoma" w:cs="Tahoma"/>
          <w:b/>
          <w:color w:val="000000"/>
          <w:sz w:val="20"/>
          <w:szCs w:val="20"/>
          <w:lang w:val="en-GB" w:eastAsia="en-GB"/>
        </w:rPr>
        <w:t xml:space="preserve"> / been disliking</w:t>
      </w:r>
      <w:r w:rsidRPr="00542646"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 bananas since I was a child.</w:t>
      </w:r>
    </w:p>
    <w:p w:rsidR="0067748B" w:rsidRPr="00542646" w:rsidRDefault="0067748B" w:rsidP="00542646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</w:p>
    <w:p w:rsidR="0067748B" w:rsidRPr="00542646" w:rsidRDefault="0067748B" w:rsidP="00542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  <w:u w:val="single"/>
          <w:lang w:val="en-GB"/>
        </w:rPr>
      </w:pPr>
      <w:r w:rsidRPr="00542646">
        <w:rPr>
          <w:rFonts w:ascii="Tahoma" w:hAnsi="Tahoma" w:cs="Tahoma"/>
          <w:b/>
          <w:color w:val="000000"/>
          <w:sz w:val="20"/>
          <w:szCs w:val="20"/>
          <w:u w:val="single"/>
          <w:lang w:val="en-GB"/>
        </w:rPr>
        <w:t xml:space="preserve">Read the text below and choose the correct word for each space. </w:t>
      </w:r>
    </w:p>
    <w:p w:rsidR="0067748B" w:rsidRPr="00542646" w:rsidRDefault="0067748B" w:rsidP="0054264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/>
          <w:color w:val="000000"/>
          <w:sz w:val="20"/>
          <w:szCs w:val="20"/>
          <w:lang w:val="en-GB"/>
        </w:rPr>
      </w:pPr>
    </w:p>
    <w:p w:rsidR="0067748B" w:rsidRPr="00542646" w:rsidRDefault="0067748B" w:rsidP="0054264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  <w:r w:rsidRPr="00542646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 xml:space="preserve">Robinson Crusoe has been stuck on </w:t>
      </w:r>
      <w:r w:rsidRPr="00542646">
        <w:rPr>
          <w:rFonts w:ascii="Tahoma" w:hAnsi="Tahoma" w:cs="Tahoma"/>
          <w:b/>
          <w:color w:val="000000"/>
          <w:sz w:val="20"/>
          <w:szCs w:val="20"/>
          <w:lang w:val="en-GB"/>
        </w:rPr>
        <w:t xml:space="preserve">a </w:t>
      </w:r>
      <w:r w:rsidRPr="00542646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desert island for the past six months.</w:t>
      </w:r>
      <w:r w:rsidRPr="00542646">
        <w:rPr>
          <w:rFonts w:ascii="Tahoma" w:hAnsi="Tahoma" w:cs="Tahoma"/>
          <w:b/>
          <w:color w:val="000000"/>
          <w:sz w:val="20"/>
          <w:szCs w:val="20"/>
          <w:lang w:val="en-GB"/>
        </w:rPr>
        <w:t xml:space="preserve"> </w:t>
      </w:r>
      <w:r w:rsidRPr="00542646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 xml:space="preserve">Here is </w:t>
      </w:r>
      <w:r w:rsidRPr="00542646">
        <w:rPr>
          <w:rFonts w:ascii="Tahoma" w:hAnsi="Tahoma" w:cs="Tahoma"/>
          <w:b/>
          <w:color w:val="000000"/>
          <w:sz w:val="20"/>
          <w:szCs w:val="20"/>
          <w:lang w:val="en-GB"/>
        </w:rPr>
        <w:t xml:space="preserve">a </w:t>
      </w:r>
      <w:r w:rsidRPr="00542646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 xml:space="preserve">letter he wrote and put in </w:t>
      </w:r>
      <w:r w:rsidRPr="00542646">
        <w:rPr>
          <w:rFonts w:ascii="Tahoma" w:hAnsi="Tahoma" w:cs="Tahoma"/>
          <w:b/>
          <w:color w:val="000000"/>
          <w:sz w:val="20"/>
          <w:szCs w:val="20"/>
          <w:lang w:val="en-GB"/>
        </w:rPr>
        <w:t xml:space="preserve">a </w:t>
      </w:r>
      <w:r w:rsidRPr="00542646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bottle:</w:t>
      </w:r>
    </w:p>
    <w:p w:rsidR="0067748B" w:rsidRPr="00542646" w:rsidRDefault="0067748B" w:rsidP="0054264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2"/>
      </w:tblGrid>
      <w:tr w:rsidR="0067748B" w:rsidRPr="008E4CFE" w:rsidTr="008E4CFE">
        <w:tc>
          <w:tcPr>
            <w:tcW w:w="9922" w:type="dxa"/>
          </w:tcPr>
          <w:p w:rsidR="0067748B" w:rsidRPr="008E4CFE" w:rsidRDefault="0067748B" w:rsidP="008E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color w:val="000000"/>
                <w:lang w:val="en-GB"/>
              </w:rPr>
            </w:pPr>
          </w:p>
          <w:p w:rsidR="0067748B" w:rsidRPr="008E4CFE" w:rsidRDefault="0067748B" w:rsidP="008E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8E4CFE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 xml:space="preserve">Dear anybody, </w:t>
            </w:r>
          </w:p>
          <w:p w:rsidR="0067748B" w:rsidRPr="008E4CFE" w:rsidRDefault="0067748B" w:rsidP="008E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</w:p>
          <w:p w:rsidR="0067748B" w:rsidRPr="008E4CFE" w:rsidRDefault="0067748B" w:rsidP="008E4C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8E4CFE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8E4CFE">
              <w:rPr>
                <w:rFonts w:ascii="Tahoma" w:hAnsi="Tahoma" w:cs="Tahoma"/>
                <w:b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8E4CFE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(1)……. been on this island (2)........... six months now. It’s a miracle that I (3) ........... for this long. I (4) …........ a lot of fish and fruit since I got here. Fortunately, I haven’t seen any dangerous animals (5) …….... .</w:t>
            </w:r>
          </w:p>
          <w:p w:rsidR="0067748B" w:rsidRPr="008E4CFE" w:rsidRDefault="0067748B" w:rsidP="008E4C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8E4CFE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 xml:space="preserve">When I arrived here the weather was fine but it (6) ............. continuously for the past two weeks. I’ve built a shelter out of sticks and leaves, which is quite cosy. My main problem is loneliness as I haven’t (7).......... to anyone for so long. I’ve been thinking of building a boat and trying to escape. </w:t>
            </w:r>
          </w:p>
          <w:p w:rsidR="0067748B" w:rsidRPr="008E4CFE" w:rsidRDefault="0067748B" w:rsidP="008E4CFE">
            <w:pPr>
              <w:autoSpaceDE w:val="0"/>
              <w:autoSpaceDN w:val="0"/>
              <w:adjustRightInd w:val="0"/>
              <w:spacing w:after="0" w:line="240" w:lineRule="auto"/>
              <w:ind w:left="930"/>
              <w:contextualSpacing/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</w:p>
          <w:p w:rsidR="0067748B" w:rsidRPr="008E4CFE" w:rsidRDefault="0067748B" w:rsidP="008E4CFE">
            <w:pPr>
              <w:autoSpaceDE w:val="0"/>
              <w:autoSpaceDN w:val="0"/>
              <w:adjustRightInd w:val="0"/>
              <w:spacing w:after="0" w:line="240" w:lineRule="auto"/>
              <w:ind w:left="930"/>
              <w:contextualSpacing/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8E4CFE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Please help me.</w:t>
            </w:r>
          </w:p>
          <w:p w:rsidR="0067748B" w:rsidRPr="008E4CFE" w:rsidRDefault="0067748B" w:rsidP="008E4CFE">
            <w:pPr>
              <w:autoSpaceDE w:val="0"/>
              <w:autoSpaceDN w:val="0"/>
              <w:adjustRightInd w:val="0"/>
              <w:spacing w:after="0" w:line="240" w:lineRule="auto"/>
              <w:ind w:left="930"/>
              <w:contextualSpacing/>
              <w:rPr>
                <w:rFonts w:ascii="Tahoma" w:hAnsi="Tahoma" w:cs="Tahoma"/>
                <w:iCs/>
                <w:color w:val="000000"/>
                <w:lang w:val="en-GB"/>
              </w:rPr>
            </w:pPr>
            <w:r w:rsidRPr="008E4CFE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R. Crusoe</w:t>
            </w:r>
          </w:p>
        </w:tc>
      </w:tr>
    </w:tbl>
    <w:p w:rsidR="0067748B" w:rsidRPr="00542646" w:rsidRDefault="0067748B" w:rsidP="00542646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</w:p>
    <w:p w:rsidR="0067748B" w:rsidRPr="00B83B99" w:rsidRDefault="0067748B" w:rsidP="005426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  <w:lang w:val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>a. am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>b. is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>c. was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B83B99">
        <w:rPr>
          <w:rFonts w:ascii="Tahoma" w:hAnsi="Tahoma" w:cs="Tahoma"/>
          <w:b/>
          <w:color w:val="000000"/>
          <w:sz w:val="20"/>
          <w:szCs w:val="20"/>
          <w:lang w:val="en-GB"/>
        </w:rPr>
        <w:t>d. have</w:t>
      </w:r>
    </w:p>
    <w:p w:rsidR="0067748B" w:rsidRPr="00542646" w:rsidRDefault="0067748B" w:rsidP="005426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>a. since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B83B99">
        <w:rPr>
          <w:rFonts w:ascii="Tahoma" w:hAnsi="Tahoma" w:cs="Tahoma"/>
          <w:b/>
          <w:color w:val="000000"/>
          <w:sz w:val="20"/>
          <w:szCs w:val="20"/>
          <w:lang w:val="en-GB"/>
        </w:rPr>
        <w:t>b. for</w:t>
      </w:r>
      <w:r w:rsidRPr="00B83B99">
        <w:rPr>
          <w:rFonts w:ascii="Tahoma" w:hAnsi="Tahoma" w:cs="Tahoma"/>
          <w:b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>c. just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>d. already</w:t>
      </w:r>
    </w:p>
    <w:p w:rsidR="0067748B" w:rsidRPr="00542646" w:rsidRDefault="0067748B" w:rsidP="005426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>a. survive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>b. ‘m surviving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B83B99">
        <w:rPr>
          <w:rFonts w:ascii="Tahoma" w:hAnsi="Tahoma" w:cs="Tahoma"/>
          <w:b/>
          <w:color w:val="000000"/>
          <w:sz w:val="20"/>
          <w:szCs w:val="20"/>
          <w:lang w:val="en-GB"/>
        </w:rPr>
        <w:t>c. ‘ve survived</w:t>
      </w:r>
      <w:r>
        <w:rPr>
          <w:rFonts w:ascii="Tahoma" w:hAnsi="Tahoma" w:cs="Tahoma"/>
          <w:b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>d. ‘ve been surviving</w:t>
      </w:r>
    </w:p>
    <w:p w:rsidR="0067748B" w:rsidRPr="00542646" w:rsidRDefault="0067748B" w:rsidP="005426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FD4050">
        <w:rPr>
          <w:rFonts w:ascii="Tahoma" w:hAnsi="Tahoma" w:cs="Tahoma"/>
          <w:color w:val="000000"/>
          <w:sz w:val="20"/>
          <w:szCs w:val="20"/>
          <w:lang w:val="en-GB"/>
        </w:rPr>
        <w:t>a ‘ve been eating</w:t>
      </w:r>
      <w:r w:rsidRPr="00FD4050">
        <w:rPr>
          <w:rFonts w:ascii="Tahoma" w:hAnsi="Tahoma" w:cs="Tahoma"/>
          <w:color w:val="000000"/>
          <w:sz w:val="20"/>
          <w:szCs w:val="20"/>
          <w:lang w:val="en-GB"/>
        </w:rPr>
        <w:tab/>
        <w:t>b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>. ‘m eating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>c. eat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FD4050">
        <w:rPr>
          <w:rFonts w:ascii="Tahoma" w:hAnsi="Tahoma" w:cs="Tahoma"/>
          <w:b/>
          <w:color w:val="000000"/>
          <w:sz w:val="20"/>
          <w:szCs w:val="20"/>
          <w:lang w:val="en-GB"/>
        </w:rPr>
        <w:t>d. ‘ve eaten</w:t>
      </w:r>
    </w:p>
    <w:p w:rsidR="0067748B" w:rsidRPr="00542646" w:rsidRDefault="0067748B" w:rsidP="005426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>a. often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 xml:space="preserve"> 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>b. usually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 xml:space="preserve"> 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7342B0">
        <w:rPr>
          <w:rFonts w:ascii="Tahoma" w:hAnsi="Tahoma" w:cs="Tahoma"/>
          <w:b/>
          <w:color w:val="000000"/>
          <w:sz w:val="20"/>
          <w:szCs w:val="20"/>
          <w:lang w:val="en-GB"/>
        </w:rPr>
        <w:t>c. yet</w:t>
      </w:r>
      <w:r w:rsidRPr="007342B0">
        <w:rPr>
          <w:rFonts w:ascii="Tahoma" w:hAnsi="Tahoma" w:cs="Tahoma"/>
          <w:b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>d. always</w:t>
      </w:r>
    </w:p>
    <w:p w:rsidR="0067748B" w:rsidRPr="007342B0" w:rsidRDefault="0067748B" w:rsidP="005426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  <w:lang w:val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>a. ‘s raining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>b. ‘s rained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>c. rains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 xml:space="preserve">d. </w:t>
      </w:r>
      <w:r w:rsidRPr="007342B0">
        <w:rPr>
          <w:rFonts w:ascii="Tahoma" w:hAnsi="Tahoma" w:cs="Tahoma"/>
          <w:b/>
          <w:color w:val="000000"/>
          <w:sz w:val="20"/>
          <w:szCs w:val="20"/>
          <w:lang w:val="en-GB"/>
        </w:rPr>
        <w:t>‘s been raining</w:t>
      </w:r>
    </w:p>
    <w:p w:rsidR="0067748B" w:rsidRPr="00542646" w:rsidRDefault="0067748B" w:rsidP="005426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>a. speak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 xml:space="preserve">b. </w:t>
      </w:r>
      <w:r w:rsidRPr="007342B0">
        <w:rPr>
          <w:rFonts w:ascii="Tahoma" w:hAnsi="Tahoma" w:cs="Tahoma"/>
          <w:b/>
          <w:color w:val="000000"/>
          <w:sz w:val="20"/>
          <w:szCs w:val="20"/>
          <w:lang w:val="en-GB"/>
        </w:rPr>
        <w:t>spoken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  <w:t>c. speaks</w:t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542646">
        <w:rPr>
          <w:rFonts w:ascii="Tahoma" w:hAnsi="Tahoma" w:cs="Tahoma"/>
          <w:color w:val="000000"/>
          <w:sz w:val="20"/>
          <w:szCs w:val="20"/>
          <w:lang w:val="en-GB"/>
        </w:rPr>
        <w:t>d. spoke</w:t>
      </w:r>
    </w:p>
    <w:p w:rsidR="0067748B" w:rsidRPr="00542646" w:rsidRDefault="0067748B" w:rsidP="00542646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67748B" w:rsidRDefault="0067748B" w:rsidP="001D6ECC">
      <w:pPr>
        <w:rPr>
          <w:rFonts w:ascii="Tahoma" w:hAnsi="Tahoma" w:cs="Tahoma"/>
          <w:b/>
          <w:sz w:val="20"/>
          <w:szCs w:val="20"/>
          <w:u w:val="single"/>
        </w:rPr>
      </w:pPr>
    </w:p>
    <w:p w:rsidR="0067748B" w:rsidRPr="00B25A39" w:rsidRDefault="0067748B" w:rsidP="00B25A3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ahoma" w:hAnsi="Tahoma" w:cs="Tahoma"/>
          <w:b/>
          <w:color w:val="000000"/>
          <w:sz w:val="20"/>
          <w:szCs w:val="20"/>
          <w:u w:val="single"/>
          <w:lang w:val="en-GB" w:eastAsia="en-GB"/>
        </w:rPr>
      </w:pPr>
      <w:r w:rsidRPr="00B25A39">
        <w:rPr>
          <w:rFonts w:ascii="Tahoma" w:hAnsi="Tahoma" w:cs="Tahoma"/>
          <w:b/>
          <w:color w:val="000000"/>
          <w:sz w:val="20"/>
          <w:szCs w:val="20"/>
          <w:u w:val="single"/>
          <w:lang w:val="en-GB" w:eastAsia="en-GB"/>
        </w:rPr>
        <w:t>Put the verbs in parentheses in the correct tense. Use the Present Perfect Simple, the Present Perfect Continuous and the Past Simple.</w:t>
      </w:r>
    </w:p>
    <w:p w:rsidR="0067748B" w:rsidRPr="00B25A39" w:rsidRDefault="0067748B" w:rsidP="00B25A39">
      <w:pPr>
        <w:overflowPunct w:val="0"/>
        <w:autoSpaceDE w:val="0"/>
        <w:autoSpaceDN w:val="0"/>
        <w:adjustRightInd w:val="0"/>
        <w:spacing w:after="0" w:line="280" w:lineRule="exact"/>
        <w:ind w:left="720"/>
        <w:textAlignment w:val="baseline"/>
        <w:rPr>
          <w:rFonts w:ascii="Tahoma" w:hAnsi="Tahoma" w:cs="Tahoma"/>
          <w:b/>
          <w:color w:val="000000"/>
          <w:sz w:val="20"/>
          <w:szCs w:val="20"/>
          <w:u w:val="single"/>
          <w:lang w:val="en-GB" w:eastAsia="en-GB"/>
        </w:rPr>
      </w:pPr>
    </w:p>
    <w:p w:rsidR="0067748B" w:rsidRPr="002C795C" w:rsidRDefault="0067748B" w:rsidP="00FF59D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A: Where </w:t>
      </w:r>
      <w:r w:rsidRPr="002C795C">
        <w:rPr>
          <w:rFonts w:ascii="Tahoma" w:hAnsi="Tahoma" w:cs="Tahoma"/>
          <w:b/>
          <w:color w:val="000000"/>
          <w:sz w:val="20"/>
          <w:szCs w:val="20"/>
          <w:lang w:eastAsia="en-GB"/>
        </w:rPr>
        <w:t xml:space="preserve">have you been </w:t>
      </w: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>(you/be)</w:t>
      </w:r>
      <w:r w:rsidRPr="002C795C">
        <w:rPr>
          <w:rFonts w:ascii="Tahoma" w:hAnsi="Tahoma" w:cs="Tahoma"/>
          <w:b/>
          <w:color w:val="000000"/>
          <w:sz w:val="20"/>
          <w:szCs w:val="20"/>
          <w:lang w:eastAsia="en-GB"/>
        </w:rPr>
        <w:t xml:space="preserve">? </w:t>
      </w: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Betty </w:t>
      </w:r>
      <w:r w:rsidRPr="002C795C">
        <w:rPr>
          <w:rFonts w:ascii="Tahoma" w:hAnsi="Tahoma" w:cs="Tahoma"/>
          <w:b/>
          <w:color w:val="000000"/>
          <w:sz w:val="20"/>
          <w:szCs w:val="20"/>
          <w:lang w:eastAsia="en-GB"/>
        </w:rPr>
        <w:t xml:space="preserve">has been looking for </w:t>
      </w: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(look for) you all morning. </w:t>
      </w:r>
    </w:p>
    <w:p w:rsidR="0067748B" w:rsidRPr="002C795C" w:rsidRDefault="0067748B" w:rsidP="00FF59DE">
      <w:pPr>
        <w:overflowPunct w:val="0"/>
        <w:autoSpaceDE w:val="0"/>
        <w:autoSpaceDN w:val="0"/>
        <w:adjustRightInd w:val="0"/>
        <w:spacing w:after="0" w:line="280" w:lineRule="exact"/>
        <w:ind w:left="1080"/>
        <w:textAlignment w:val="baseline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B: Really? I </w:t>
      </w:r>
      <w:r w:rsidRPr="002C795C">
        <w:rPr>
          <w:rFonts w:ascii="Tahoma" w:hAnsi="Tahoma" w:cs="Tahoma"/>
          <w:b/>
          <w:color w:val="000000"/>
          <w:sz w:val="20"/>
          <w:szCs w:val="20"/>
          <w:lang w:eastAsia="en-GB"/>
        </w:rPr>
        <w:t xml:space="preserve">went </w:t>
      </w: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>(go) to the bank and then to the grocery store.</w:t>
      </w:r>
    </w:p>
    <w:p w:rsidR="0067748B" w:rsidRPr="002C795C" w:rsidRDefault="0067748B" w:rsidP="00FF59D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A: </w:t>
      </w:r>
      <w:r w:rsidRPr="002C795C">
        <w:rPr>
          <w:rFonts w:ascii="Tahoma" w:hAnsi="Tahoma" w:cs="Tahoma"/>
          <w:b/>
          <w:color w:val="000000"/>
          <w:sz w:val="20"/>
          <w:szCs w:val="20"/>
          <w:lang w:eastAsia="en-GB"/>
        </w:rPr>
        <w:t xml:space="preserve">Hasn’t </w:t>
      </w: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>Tom</w:t>
      </w:r>
      <w:r w:rsidRPr="002C795C">
        <w:rPr>
          <w:rFonts w:ascii="Tahoma" w:hAnsi="Tahoma" w:cs="Tahoma"/>
          <w:b/>
          <w:color w:val="000000"/>
          <w:sz w:val="20"/>
          <w:szCs w:val="20"/>
          <w:lang w:eastAsia="en-GB"/>
        </w:rPr>
        <w:t xml:space="preserve"> come </w:t>
      </w: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>(not/come) back from school yet?</w:t>
      </w:r>
    </w:p>
    <w:p w:rsidR="0067748B" w:rsidRPr="002C795C" w:rsidRDefault="0067748B" w:rsidP="00FF59DE">
      <w:pPr>
        <w:overflowPunct w:val="0"/>
        <w:autoSpaceDE w:val="0"/>
        <w:autoSpaceDN w:val="0"/>
        <w:adjustRightInd w:val="0"/>
        <w:spacing w:after="0" w:line="280" w:lineRule="exact"/>
        <w:ind w:left="1080"/>
        <w:textAlignment w:val="baseline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B: Yes, but now he </w:t>
      </w:r>
      <w:r w:rsidRPr="002C795C">
        <w:rPr>
          <w:rFonts w:ascii="Tahoma" w:hAnsi="Tahoma" w:cs="Tahoma"/>
          <w:b/>
          <w:color w:val="000000"/>
          <w:sz w:val="20"/>
          <w:szCs w:val="20"/>
          <w:lang w:eastAsia="en-GB"/>
        </w:rPr>
        <w:t xml:space="preserve">has taken </w:t>
      </w: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(take) the dog for a walk. </w:t>
      </w:r>
    </w:p>
    <w:p w:rsidR="0067748B" w:rsidRPr="002C795C" w:rsidRDefault="0067748B" w:rsidP="00FF59D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That is the most delicious meal I </w:t>
      </w:r>
      <w:r w:rsidRPr="002C795C">
        <w:rPr>
          <w:rFonts w:ascii="Tahoma" w:hAnsi="Tahoma" w:cs="Tahoma"/>
          <w:b/>
          <w:color w:val="000000"/>
          <w:sz w:val="20"/>
          <w:szCs w:val="20"/>
          <w:lang w:eastAsia="en-GB"/>
        </w:rPr>
        <w:t>have ever eaten.</w:t>
      </w: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 (ever/eat)</w:t>
      </w:r>
    </w:p>
    <w:p w:rsidR="0067748B" w:rsidRPr="002C795C" w:rsidRDefault="0067748B" w:rsidP="00FF59D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Carol </w:t>
      </w:r>
      <w:r w:rsidRPr="002C795C">
        <w:rPr>
          <w:rFonts w:ascii="Tahoma" w:hAnsi="Tahoma" w:cs="Tahoma"/>
          <w:b/>
          <w:color w:val="000000"/>
          <w:sz w:val="20"/>
          <w:szCs w:val="20"/>
          <w:lang w:eastAsia="en-GB"/>
        </w:rPr>
        <w:t>has had</w:t>
      </w: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 (have) this computer for five months and it </w:t>
      </w:r>
      <w:r w:rsidRPr="002C795C">
        <w:rPr>
          <w:rFonts w:ascii="Tahoma" w:hAnsi="Tahoma" w:cs="Tahoma"/>
          <w:b/>
          <w:color w:val="000000"/>
          <w:sz w:val="20"/>
          <w:szCs w:val="20"/>
          <w:lang w:eastAsia="en-GB"/>
        </w:rPr>
        <w:t>has already broken down</w:t>
      </w:r>
      <w:r w:rsidRPr="002C795C">
        <w:rPr>
          <w:rFonts w:ascii="Tahoma" w:hAnsi="Tahoma" w:cs="Tahoma"/>
          <w:color w:val="000000"/>
          <w:sz w:val="20"/>
          <w:szCs w:val="20"/>
          <w:lang w:eastAsia="en-GB"/>
        </w:rPr>
        <w:t xml:space="preserve"> (break down) twice.</w:t>
      </w:r>
    </w:p>
    <w:p w:rsidR="0067748B" w:rsidRDefault="0067748B" w:rsidP="00B25A39">
      <w:pPr>
        <w:overflowPunct w:val="0"/>
        <w:autoSpaceDE w:val="0"/>
        <w:autoSpaceDN w:val="0"/>
        <w:adjustRightInd w:val="0"/>
        <w:spacing w:after="0" w:line="280" w:lineRule="exact"/>
        <w:ind w:left="1080"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</w:p>
    <w:p w:rsidR="0067748B" w:rsidRDefault="0067748B" w:rsidP="0090292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</w:p>
    <w:p w:rsidR="0067748B" w:rsidRPr="00B25A39" w:rsidRDefault="0067748B" w:rsidP="00B25A39">
      <w:pPr>
        <w:overflowPunct w:val="0"/>
        <w:autoSpaceDE w:val="0"/>
        <w:autoSpaceDN w:val="0"/>
        <w:adjustRightInd w:val="0"/>
        <w:spacing w:after="0" w:line="280" w:lineRule="exact"/>
        <w:ind w:left="1080"/>
        <w:textAlignment w:val="baseline"/>
        <w:rPr>
          <w:rFonts w:ascii="Tahoma" w:hAnsi="Tahoma" w:cs="Tahoma"/>
          <w:color w:val="000000"/>
          <w:sz w:val="20"/>
          <w:szCs w:val="20"/>
          <w:lang w:val="en-GB" w:eastAsia="en-GB"/>
        </w:rPr>
      </w:pPr>
    </w:p>
    <w:p w:rsidR="0067748B" w:rsidRDefault="0067748B" w:rsidP="0076608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ahoma" w:hAnsi="Tahoma" w:cs="Tahoma"/>
          <w:b/>
          <w:i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Put the verbs in brackets into the </w:t>
      </w:r>
      <w:r>
        <w:rPr>
          <w:rFonts w:ascii="Tahoma" w:hAnsi="Tahoma" w:cs="Tahoma"/>
          <w:b/>
          <w:iCs/>
          <w:color w:val="000000"/>
          <w:sz w:val="20"/>
          <w:szCs w:val="20"/>
          <w:u w:val="single"/>
        </w:rPr>
        <w:t xml:space="preserve">Present Perfect </w:t>
      </w:r>
      <w:r>
        <w:rPr>
          <w:rFonts w:ascii="Tahoma" w:hAnsi="Tahoma" w:cs="Tahoma"/>
          <w:b/>
          <w:color w:val="000000"/>
          <w:sz w:val="20"/>
          <w:szCs w:val="20"/>
          <w:u w:val="single"/>
          <w:lang w:eastAsia="en-GB"/>
        </w:rPr>
        <w:t>Simple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or the </w:t>
      </w:r>
      <w:r>
        <w:rPr>
          <w:rFonts w:ascii="Tahoma" w:hAnsi="Tahoma" w:cs="Tahoma"/>
          <w:b/>
          <w:iCs/>
          <w:color w:val="000000"/>
          <w:sz w:val="20"/>
          <w:szCs w:val="20"/>
          <w:u w:val="single"/>
        </w:rPr>
        <w:t>Present Perfect Continuous.</w:t>
      </w:r>
    </w:p>
    <w:p w:rsidR="0067748B" w:rsidRDefault="0067748B" w:rsidP="0076608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</w:p>
    <w:p w:rsidR="0067748B" w:rsidRPr="002C795C" w:rsidRDefault="0067748B" w:rsidP="009967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iCs/>
          <w:color w:val="000000"/>
          <w:sz w:val="20"/>
          <w:szCs w:val="20"/>
        </w:rPr>
      </w:pP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The Thorpes </w:t>
      </w:r>
      <w:r w:rsidRPr="002C795C">
        <w:rPr>
          <w:rFonts w:ascii="Tahoma" w:hAnsi="Tahoma" w:cs="Tahoma"/>
          <w:b/>
          <w:iCs/>
          <w:color w:val="000000"/>
          <w:sz w:val="20"/>
          <w:szCs w:val="20"/>
        </w:rPr>
        <w:t>have been building</w:t>
      </w: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 (build) a house for some time. </w:t>
      </w:r>
    </w:p>
    <w:p w:rsidR="0067748B" w:rsidRPr="002C795C" w:rsidRDefault="0067748B" w:rsidP="0099675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/>
          <w:sz w:val="20"/>
          <w:szCs w:val="20"/>
        </w:rPr>
      </w:pPr>
      <w:r w:rsidRPr="002C795C">
        <w:rPr>
          <w:rFonts w:ascii="Tahoma" w:hAnsi="Tahoma" w:cs="Tahoma"/>
          <w:iCs/>
          <w:color w:val="000000"/>
          <w:sz w:val="20"/>
          <w:szCs w:val="20"/>
        </w:rPr>
        <w:t>They</w:t>
      </w:r>
      <w:r w:rsidRPr="002C795C">
        <w:rPr>
          <w:rFonts w:ascii="Tahoma" w:hAnsi="Tahoma" w:cs="Tahoma"/>
          <w:b/>
          <w:iCs/>
          <w:color w:val="000000"/>
          <w:sz w:val="20"/>
          <w:szCs w:val="20"/>
        </w:rPr>
        <w:t>‘ve built</w:t>
      </w:r>
      <w:r w:rsidRPr="002C795C">
        <w:rPr>
          <w:rFonts w:ascii="Tahoma" w:hAnsi="Tahoma" w:cs="Tahoma"/>
          <w:iCs/>
          <w:color w:val="000000"/>
          <w:sz w:val="20"/>
          <w:szCs w:val="20"/>
        </w:rPr>
        <w:t>(build) more than half of it.</w:t>
      </w:r>
    </w:p>
    <w:p w:rsidR="0067748B" w:rsidRPr="002C795C" w:rsidRDefault="0067748B" w:rsidP="0099675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/>
          <w:sz w:val="20"/>
          <w:szCs w:val="20"/>
        </w:rPr>
      </w:pPr>
    </w:p>
    <w:p w:rsidR="0067748B" w:rsidRPr="002C795C" w:rsidRDefault="0067748B" w:rsidP="009967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color w:val="000000"/>
          <w:sz w:val="20"/>
          <w:szCs w:val="20"/>
        </w:rPr>
      </w:pP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Those young men </w:t>
      </w:r>
      <w:r w:rsidRPr="002C795C">
        <w:rPr>
          <w:rFonts w:ascii="Tahoma" w:hAnsi="Tahoma" w:cs="Tahoma"/>
          <w:b/>
          <w:iCs/>
          <w:color w:val="000000"/>
          <w:sz w:val="20"/>
          <w:szCs w:val="20"/>
        </w:rPr>
        <w:t>have run</w:t>
      </w: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 (run) nearly two miles.</w:t>
      </w:r>
    </w:p>
    <w:p w:rsidR="0067748B" w:rsidRPr="002C795C" w:rsidRDefault="0067748B" w:rsidP="0099675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/>
          <w:sz w:val="20"/>
          <w:szCs w:val="20"/>
        </w:rPr>
      </w:pPr>
      <w:r w:rsidRPr="002C795C">
        <w:rPr>
          <w:rFonts w:ascii="Tahoma" w:hAnsi="Tahoma" w:cs="Tahoma"/>
          <w:iCs/>
          <w:color w:val="000000"/>
          <w:sz w:val="20"/>
          <w:szCs w:val="20"/>
        </w:rPr>
        <w:t>They’</w:t>
      </w:r>
      <w:r w:rsidRPr="002C795C">
        <w:rPr>
          <w:rFonts w:ascii="Tahoma" w:hAnsi="Tahoma" w:cs="Tahoma"/>
          <w:b/>
          <w:iCs/>
          <w:color w:val="000000"/>
          <w:sz w:val="20"/>
          <w:szCs w:val="20"/>
        </w:rPr>
        <w:t>ve</w:t>
      </w: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2C795C">
        <w:rPr>
          <w:rFonts w:ascii="Tahoma" w:hAnsi="Tahoma" w:cs="Tahoma"/>
          <w:b/>
          <w:iCs/>
          <w:color w:val="000000"/>
          <w:sz w:val="20"/>
          <w:szCs w:val="20"/>
        </w:rPr>
        <w:t>been running</w:t>
      </w: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 (run) for ten minutes.</w:t>
      </w:r>
    </w:p>
    <w:p w:rsidR="0067748B" w:rsidRPr="002C795C" w:rsidRDefault="0067748B" w:rsidP="0099675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/>
          <w:sz w:val="20"/>
          <w:szCs w:val="20"/>
        </w:rPr>
      </w:pPr>
    </w:p>
    <w:p w:rsidR="0067748B" w:rsidRPr="002C795C" w:rsidRDefault="0067748B" w:rsidP="009967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color w:val="000000"/>
          <w:sz w:val="20"/>
          <w:szCs w:val="20"/>
        </w:rPr>
      </w:pPr>
      <w:r w:rsidRPr="002C795C">
        <w:rPr>
          <w:rFonts w:ascii="Tahoma" w:hAnsi="Tahoma" w:cs="Tahoma"/>
          <w:iCs/>
          <w:color w:val="000000"/>
          <w:sz w:val="20"/>
          <w:szCs w:val="20"/>
        </w:rPr>
        <w:t>You’</w:t>
      </w:r>
      <w:r w:rsidRPr="002C795C">
        <w:rPr>
          <w:rFonts w:ascii="Tahoma" w:hAnsi="Tahoma" w:cs="Tahoma"/>
          <w:b/>
          <w:iCs/>
          <w:color w:val="000000"/>
          <w:sz w:val="20"/>
          <w:szCs w:val="20"/>
        </w:rPr>
        <w:t>ve</w:t>
      </w: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2C795C">
        <w:rPr>
          <w:rFonts w:ascii="Tahoma" w:hAnsi="Tahoma" w:cs="Tahoma"/>
          <w:b/>
          <w:iCs/>
          <w:color w:val="000000"/>
          <w:sz w:val="20"/>
          <w:szCs w:val="20"/>
        </w:rPr>
        <w:t xml:space="preserve">been drinking </w:t>
      </w: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(drink) tea all day. </w:t>
      </w:r>
    </w:p>
    <w:p w:rsidR="0067748B" w:rsidRPr="002C795C" w:rsidRDefault="0067748B" w:rsidP="0099675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/>
          <w:sz w:val="20"/>
          <w:szCs w:val="20"/>
        </w:rPr>
      </w:pP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You </w:t>
      </w:r>
      <w:r w:rsidRPr="002C795C">
        <w:rPr>
          <w:rFonts w:ascii="Tahoma" w:hAnsi="Tahoma" w:cs="Tahoma"/>
          <w:b/>
          <w:iCs/>
          <w:color w:val="000000"/>
          <w:sz w:val="20"/>
          <w:szCs w:val="20"/>
        </w:rPr>
        <w:t>have drunk</w:t>
      </w: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 (drink) at least ten cups.</w:t>
      </w:r>
    </w:p>
    <w:p w:rsidR="0067748B" w:rsidRPr="002C795C" w:rsidRDefault="0067748B" w:rsidP="0099675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/>
          <w:sz w:val="20"/>
          <w:szCs w:val="20"/>
        </w:rPr>
      </w:pPr>
    </w:p>
    <w:p w:rsidR="0067748B" w:rsidRPr="002C795C" w:rsidRDefault="0067748B" w:rsidP="009967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color w:val="000000"/>
          <w:sz w:val="20"/>
          <w:szCs w:val="20"/>
        </w:rPr>
      </w:pP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Simon </w:t>
      </w:r>
      <w:r w:rsidRPr="002C795C">
        <w:rPr>
          <w:rFonts w:ascii="Tahoma" w:hAnsi="Tahoma" w:cs="Tahoma"/>
          <w:b/>
          <w:iCs/>
          <w:color w:val="000000"/>
          <w:sz w:val="20"/>
          <w:szCs w:val="20"/>
        </w:rPr>
        <w:t>has delivered</w:t>
      </w: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 (deliver) about two hundred papers.</w:t>
      </w:r>
    </w:p>
    <w:p w:rsidR="0067748B" w:rsidRPr="00374BA0" w:rsidRDefault="0067748B" w:rsidP="00374BA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/>
          <w:sz w:val="20"/>
          <w:szCs w:val="20"/>
        </w:rPr>
      </w:pPr>
      <w:r w:rsidRPr="002C795C">
        <w:rPr>
          <w:rFonts w:ascii="Tahoma" w:hAnsi="Tahoma" w:cs="Tahoma"/>
          <w:iCs/>
          <w:color w:val="000000"/>
          <w:sz w:val="20"/>
          <w:szCs w:val="20"/>
        </w:rPr>
        <w:t>He’</w:t>
      </w:r>
      <w:r w:rsidRPr="002C795C">
        <w:rPr>
          <w:rFonts w:ascii="Tahoma" w:hAnsi="Tahoma" w:cs="Tahoma"/>
          <w:b/>
          <w:iCs/>
          <w:color w:val="000000"/>
          <w:sz w:val="20"/>
          <w:szCs w:val="20"/>
        </w:rPr>
        <w:t>s</w:t>
      </w: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2C795C">
        <w:rPr>
          <w:rFonts w:ascii="Tahoma" w:hAnsi="Tahoma" w:cs="Tahoma"/>
          <w:b/>
          <w:iCs/>
          <w:color w:val="000000"/>
          <w:sz w:val="20"/>
          <w:szCs w:val="20"/>
        </w:rPr>
        <w:t>been delivering</w:t>
      </w:r>
      <w:r w:rsidRPr="002C795C">
        <w:rPr>
          <w:rFonts w:ascii="Tahoma" w:hAnsi="Tahoma" w:cs="Tahoma"/>
          <w:iCs/>
          <w:color w:val="000000"/>
          <w:sz w:val="20"/>
          <w:szCs w:val="20"/>
        </w:rPr>
        <w:t xml:space="preserve"> (deliver) them since early this morning.</w:t>
      </w:r>
      <w:bookmarkStart w:id="0" w:name="_GoBack"/>
      <w:bookmarkEnd w:id="0"/>
    </w:p>
    <w:sectPr w:rsidR="0067748B" w:rsidRPr="00374BA0" w:rsidSect="007C04E5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8B" w:rsidRDefault="0067748B" w:rsidP="008D1E48">
      <w:pPr>
        <w:spacing w:after="0" w:line="240" w:lineRule="auto"/>
      </w:pPr>
      <w:r>
        <w:separator/>
      </w:r>
    </w:p>
  </w:endnote>
  <w:endnote w:type="continuationSeparator" w:id="0">
    <w:p w:rsidR="0067748B" w:rsidRDefault="0067748B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8B" w:rsidRDefault="0067748B" w:rsidP="00712425">
    <w:pPr>
      <w:pStyle w:val="Footer"/>
      <w:tabs>
        <w:tab w:val="left" w:pos="3090"/>
        <w:tab w:val="center" w:pos="5233"/>
      </w:tabs>
    </w:pPr>
    <w:r>
      <w:tab/>
    </w:r>
    <w:r>
      <w:tab/>
    </w:r>
    <w:r>
      <w:tab/>
    </w:r>
    <w:fldSimple w:instr="PAGE   \* MERGEFORMAT">
      <w:r>
        <w:rPr>
          <w:noProof/>
        </w:rPr>
        <w:t>1</w:t>
      </w:r>
    </w:fldSimple>
  </w:p>
  <w:p w:rsidR="0067748B" w:rsidRDefault="006774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8B" w:rsidRDefault="0067748B" w:rsidP="008D1E48">
      <w:pPr>
        <w:spacing w:after="0" w:line="240" w:lineRule="auto"/>
      </w:pPr>
      <w:r>
        <w:separator/>
      </w:r>
    </w:p>
  </w:footnote>
  <w:footnote w:type="continuationSeparator" w:id="0">
    <w:p w:rsidR="0067748B" w:rsidRDefault="0067748B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8B" w:rsidRDefault="0067748B" w:rsidP="009D296E">
    <w:pPr>
      <w:pStyle w:val="Header"/>
      <w:tabs>
        <w:tab w:val="clear" w:pos="4536"/>
        <w:tab w:val="clear" w:pos="9072"/>
        <w:tab w:val="left" w:pos="3450"/>
      </w:tabs>
      <w:jc w:val="center"/>
    </w:pPr>
    <w:r w:rsidRPr="008E4CFE"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http://www.yildiz.edu.tr/images/images/logo500.gif" style="width:26.25pt;height:26.25pt;visibility:visible">
          <v:imagedata r:id="rId1" o:title=""/>
        </v:shape>
      </w:pict>
    </w:r>
  </w:p>
  <w:p w:rsidR="0067748B" w:rsidRPr="00AA6911" w:rsidRDefault="0067748B" w:rsidP="00A0619E">
    <w:pPr>
      <w:pStyle w:val="Header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p w:rsidR="0067748B" w:rsidRPr="00AA6911" w:rsidRDefault="0067748B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        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WEEK 8 (April 06-April 10)</w:t>
    </w:r>
  </w:p>
  <w:p w:rsidR="0067748B" w:rsidRDefault="0067748B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202"/>
    </w:tblGrid>
    <w:tr w:rsidR="0067748B" w:rsidRPr="008E4CFE" w:rsidTr="008E4CFE">
      <w:trPr>
        <w:trHeight w:val="326"/>
        <w:jc w:val="center"/>
      </w:trPr>
      <w:tc>
        <w:tcPr>
          <w:tcW w:w="0" w:type="auto"/>
          <w:vAlign w:val="center"/>
        </w:tcPr>
        <w:p w:rsidR="0067748B" w:rsidRPr="008E4CFE" w:rsidRDefault="0067748B" w:rsidP="008E4CFE">
          <w:pPr>
            <w:pStyle w:val="Header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8E4CFE">
            <w:rPr>
              <w:rFonts w:ascii="Tahoma" w:hAnsi="Tahoma" w:cs="Tahoma"/>
              <w:b/>
              <w:sz w:val="20"/>
              <w:szCs w:val="20"/>
            </w:rPr>
            <w:t>2014-2015 SUPPLEMENTARY MATERIAL (New Language Leader Intermediate 3)</w:t>
          </w:r>
        </w:p>
      </w:tc>
    </w:tr>
  </w:tbl>
  <w:p w:rsidR="0067748B" w:rsidRPr="008E44D3" w:rsidRDefault="0067748B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67748B" w:rsidRPr="00D741AB" w:rsidRDefault="0067748B" w:rsidP="008E44D3">
    <w:pPr>
      <w:pStyle w:val="Header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 LEVEL TEACHERS’ COPY</w:t>
    </w:r>
  </w:p>
  <w:p w:rsidR="0067748B" w:rsidRDefault="0067748B" w:rsidP="00A0619E">
    <w:pPr>
      <w:pStyle w:val="Header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85E"/>
    <w:multiLevelType w:val="hybridMultilevel"/>
    <w:tmpl w:val="FD9CFAC6"/>
    <w:lvl w:ilvl="0" w:tplc="0F22D42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B44EB"/>
    <w:multiLevelType w:val="hybridMultilevel"/>
    <w:tmpl w:val="35EE653C"/>
    <w:lvl w:ilvl="0" w:tplc="3580E7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63C75"/>
    <w:multiLevelType w:val="hybridMultilevel"/>
    <w:tmpl w:val="B18A7F26"/>
    <w:lvl w:ilvl="0" w:tplc="3A567D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4785F"/>
    <w:multiLevelType w:val="hybridMultilevel"/>
    <w:tmpl w:val="A8765026"/>
    <w:lvl w:ilvl="0" w:tplc="1B9206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63C0E"/>
    <w:multiLevelType w:val="hybridMultilevel"/>
    <w:tmpl w:val="360CD45A"/>
    <w:lvl w:ilvl="0" w:tplc="F8405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A52925"/>
    <w:multiLevelType w:val="hybridMultilevel"/>
    <w:tmpl w:val="4F6C70F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945F29"/>
    <w:multiLevelType w:val="hybridMultilevel"/>
    <w:tmpl w:val="E1DAE56A"/>
    <w:lvl w:ilvl="0" w:tplc="B59A84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8D7C26"/>
    <w:multiLevelType w:val="hybridMultilevel"/>
    <w:tmpl w:val="AEA456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F574D3"/>
    <w:multiLevelType w:val="hybridMultilevel"/>
    <w:tmpl w:val="A20A0094"/>
    <w:lvl w:ilvl="0" w:tplc="08A28AEA">
      <w:start w:val="1"/>
      <w:numFmt w:val="decimal"/>
      <w:lvlText w:val="(%1)"/>
      <w:lvlJc w:val="left"/>
      <w:pPr>
        <w:ind w:left="9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9">
    <w:nsid w:val="6A5F1AC2"/>
    <w:multiLevelType w:val="hybridMultilevel"/>
    <w:tmpl w:val="B5C4B07C"/>
    <w:lvl w:ilvl="0" w:tplc="F616364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B8E7E18"/>
    <w:multiLevelType w:val="hybridMultilevel"/>
    <w:tmpl w:val="CCC401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4FC"/>
    <w:rsid w:val="00007AAF"/>
    <w:rsid w:val="00024F83"/>
    <w:rsid w:val="000312AD"/>
    <w:rsid w:val="000608CE"/>
    <w:rsid w:val="000625ED"/>
    <w:rsid w:val="000732A5"/>
    <w:rsid w:val="00077D4D"/>
    <w:rsid w:val="000947CA"/>
    <w:rsid w:val="000963AA"/>
    <w:rsid w:val="000A014D"/>
    <w:rsid w:val="000A0F65"/>
    <w:rsid w:val="000A2AFA"/>
    <w:rsid w:val="000A34E5"/>
    <w:rsid w:val="000A5635"/>
    <w:rsid w:val="000C1124"/>
    <w:rsid w:val="000C4065"/>
    <w:rsid w:val="000C6DDB"/>
    <w:rsid w:val="000C76BE"/>
    <w:rsid w:val="000D747C"/>
    <w:rsid w:val="000E07F7"/>
    <w:rsid w:val="000E2310"/>
    <w:rsid w:val="000F431F"/>
    <w:rsid w:val="000F6876"/>
    <w:rsid w:val="00102355"/>
    <w:rsid w:val="00104A25"/>
    <w:rsid w:val="00106F8D"/>
    <w:rsid w:val="00117981"/>
    <w:rsid w:val="00125C10"/>
    <w:rsid w:val="00140E5C"/>
    <w:rsid w:val="00151F86"/>
    <w:rsid w:val="00154010"/>
    <w:rsid w:val="00154505"/>
    <w:rsid w:val="001602DD"/>
    <w:rsid w:val="0016071D"/>
    <w:rsid w:val="00162BF9"/>
    <w:rsid w:val="001651F6"/>
    <w:rsid w:val="00175F20"/>
    <w:rsid w:val="0017695D"/>
    <w:rsid w:val="001818A5"/>
    <w:rsid w:val="00182D5C"/>
    <w:rsid w:val="00186FEE"/>
    <w:rsid w:val="00196BEA"/>
    <w:rsid w:val="001B5642"/>
    <w:rsid w:val="001C43C6"/>
    <w:rsid w:val="001C7461"/>
    <w:rsid w:val="001D2EAF"/>
    <w:rsid w:val="001D6ECC"/>
    <w:rsid w:val="001E2578"/>
    <w:rsid w:val="001E3E36"/>
    <w:rsid w:val="001E6FDF"/>
    <w:rsid w:val="001F0134"/>
    <w:rsid w:val="001F45D8"/>
    <w:rsid w:val="00202A00"/>
    <w:rsid w:val="00203316"/>
    <w:rsid w:val="002049A7"/>
    <w:rsid w:val="002058AE"/>
    <w:rsid w:val="00206049"/>
    <w:rsid w:val="00207CE2"/>
    <w:rsid w:val="00207EAD"/>
    <w:rsid w:val="00215F6D"/>
    <w:rsid w:val="00223235"/>
    <w:rsid w:val="0022420F"/>
    <w:rsid w:val="00224CCB"/>
    <w:rsid w:val="00227AA2"/>
    <w:rsid w:val="00240486"/>
    <w:rsid w:val="0024507D"/>
    <w:rsid w:val="0025041C"/>
    <w:rsid w:val="0025367C"/>
    <w:rsid w:val="00255ED4"/>
    <w:rsid w:val="00263DA2"/>
    <w:rsid w:val="00277899"/>
    <w:rsid w:val="00281811"/>
    <w:rsid w:val="0028510F"/>
    <w:rsid w:val="002910F5"/>
    <w:rsid w:val="0029111E"/>
    <w:rsid w:val="002A6103"/>
    <w:rsid w:val="002B4480"/>
    <w:rsid w:val="002B6F42"/>
    <w:rsid w:val="002C1DED"/>
    <w:rsid w:val="002C287F"/>
    <w:rsid w:val="002C795C"/>
    <w:rsid w:val="003027D0"/>
    <w:rsid w:val="003134D9"/>
    <w:rsid w:val="00315325"/>
    <w:rsid w:val="00325165"/>
    <w:rsid w:val="0032745B"/>
    <w:rsid w:val="003275E8"/>
    <w:rsid w:val="003318D9"/>
    <w:rsid w:val="00333E67"/>
    <w:rsid w:val="00340ED8"/>
    <w:rsid w:val="00351B59"/>
    <w:rsid w:val="00354260"/>
    <w:rsid w:val="003613FE"/>
    <w:rsid w:val="0036480D"/>
    <w:rsid w:val="003710BE"/>
    <w:rsid w:val="0037151B"/>
    <w:rsid w:val="00374BA0"/>
    <w:rsid w:val="00381BFE"/>
    <w:rsid w:val="00384C38"/>
    <w:rsid w:val="00394C9C"/>
    <w:rsid w:val="00395335"/>
    <w:rsid w:val="0039609E"/>
    <w:rsid w:val="003B0619"/>
    <w:rsid w:val="003B1BFB"/>
    <w:rsid w:val="003B329A"/>
    <w:rsid w:val="003B5276"/>
    <w:rsid w:val="003B5C1D"/>
    <w:rsid w:val="003C24DA"/>
    <w:rsid w:val="003C24EB"/>
    <w:rsid w:val="003C67A2"/>
    <w:rsid w:val="003D08E1"/>
    <w:rsid w:val="003E0E49"/>
    <w:rsid w:val="003F0534"/>
    <w:rsid w:val="003F2DF6"/>
    <w:rsid w:val="003F4DA9"/>
    <w:rsid w:val="003F4E0D"/>
    <w:rsid w:val="003F76CA"/>
    <w:rsid w:val="00401E02"/>
    <w:rsid w:val="004054B9"/>
    <w:rsid w:val="00406B96"/>
    <w:rsid w:val="0042316D"/>
    <w:rsid w:val="00425AD1"/>
    <w:rsid w:val="0043133C"/>
    <w:rsid w:val="00442F36"/>
    <w:rsid w:val="00453BD9"/>
    <w:rsid w:val="0045732D"/>
    <w:rsid w:val="0047093D"/>
    <w:rsid w:val="00474D7F"/>
    <w:rsid w:val="00481DFB"/>
    <w:rsid w:val="00493898"/>
    <w:rsid w:val="004A061C"/>
    <w:rsid w:val="004A18FC"/>
    <w:rsid w:val="004A3797"/>
    <w:rsid w:val="004B4C01"/>
    <w:rsid w:val="004B79F2"/>
    <w:rsid w:val="004C08E8"/>
    <w:rsid w:val="004C11CD"/>
    <w:rsid w:val="004C44A9"/>
    <w:rsid w:val="004C766A"/>
    <w:rsid w:val="004C7BDE"/>
    <w:rsid w:val="004C7F11"/>
    <w:rsid w:val="004D09BE"/>
    <w:rsid w:val="004D4951"/>
    <w:rsid w:val="004D4964"/>
    <w:rsid w:val="004E3728"/>
    <w:rsid w:val="004F0AB2"/>
    <w:rsid w:val="004F41AF"/>
    <w:rsid w:val="004F61F6"/>
    <w:rsid w:val="00500B70"/>
    <w:rsid w:val="0050582B"/>
    <w:rsid w:val="00521391"/>
    <w:rsid w:val="00522C36"/>
    <w:rsid w:val="00524111"/>
    <w:rsid w:val="005331D3"/>
    <w:rsid w:val="00542646"/>
    <w:rsid w:val="005516B1"/>
    <w:rsid w:val="005527F5"/>
    <w:rsid w:val="0055369B"/>
    <w:rsid w:val="00555B38"/>
    <w:rsid w:val="005574DD"/>
    <w:rsid w:val="00560696"/>
    <w:rsid w:val="00564999"/>
    <w:rsid w:val="00565675"/>
    <w:rsid w:val="00571CC3"/>
    <w:rsid w:val="005726D6"/>
    <w:rsid w:val="00573B1C"/>
    <w:rsid w:val="005826A7"/>
    <w:rsid w:val="00582C13"/>
    <w:rsid w:val="00583E54"/>
    <w:rsid w:val="00585B40"/>
    <w:rsid w:val="00586536"/>
    <w:rsid w:val="0058716A"/>
    <w:rsid w:val="00587673"/>
    <w:rsid w:val="00592B01"/>
    <w:rsid w:val="00595732"/>
    <w:rsid w:val="005B0D5B"/>
    <w:rsid w:val="005B38BB"/>
    <w:rsid w:val="005B578C"/>
    <w:rsid w:val="005C4BF4"/>
    <w:rsid w:val="005C6DD0"/>
    <w:rsid w:val="005D1D20"/>
    <w:rsid w:val="005D2633"/>
    <w:rsid w:val="005D43F1"/>
    <w:rsid w:val="005F0C98"/>
    <w:rsid w:val="005F24AD"/>
    <w:rsid w:val="005F5079"/>
    <w:rsid w:val="005F58AB"/>
    <w:rsid w:val="005F6530"/>
    <w:rsid w:val="005F74AA"/>
    <w:rsid w:val="00604CC0"/>
    <w:rsid w:val="00605B3C"/>
    <w:rsid w:val="00620F25"/>
    <w:rsid w:val="00623AE2"/>
    <w:rsid w:val="006275A1"/>
    <w:rsid w:val="00633A70"/>
    <w:rsid w:val="006348DE"/>
    <w:rsid w:val="00642A03"/>
    <w:rsid w:val="00651EF3"/>
    <w:rsid w:val="00667599"/>
    <w:rsid w:val="0067038B"/>
    <w:rsid w:val="006762B1"/>
    <w:rsid w:val="00676AB4"/>
    <w:rsid w:val="0067748B"/>
    <w:rsid w:val="006801E8"/>
    <w:rsid w:val="00684EBD"/>
    <w:rsid w:val="00687C75"/>
    <w:rsid w:val="00691FCB"/>
    <w:rsid w:val="006A38C9"/>
    <w:rsid w:val="006A65F3"/>
    <w:rsid w:val="006A702C"/>
    <w:rsid w:val="006B2885"/>
    <w:rsid w:val="006B788D"/>
    <w:rsid w:val="006C40B3"/>
    <w:rsid w:val="006D20B2"/>
    <w:rsid w:val="006E04E1"/>
    <w:rsid w:val="006E24AC"/>
    <w:rsid w:val="006F1DB6"/>
    <w:rsid w:val="006F24A5"/>
    <w:rsid w:val="007027B6"/>
    <w:rsid w:val="007113D5"/>
    <w:rsid w:val="00712425"/>
    <w:rsid w:val="007129C5"/>
    <w:rsid w:val="00712C59"/>
    <w:rsid w:val="007232E6"/>
    <w:rsid w:val="007236CF"/>
    <w:rsid w:val="00730D31"/>
    <w:rsid w:val="007333BB"/>
    <w:rsid w:val="007342B0"/>
    <w:rsid w:val="007360A6"/>
    <w:rsid w:val="0073613D"/>
    <w:rsid w:val="00736483"/>
    <w:rsid w:val="00736840"/>
    <w:rsid w:val="00746DC3"/>
    <w:rsid w:val="00750B4F"/>
    <w:rsid w:val="00753D62"/>
    <w:rsid w:val="00754C09"/>
    <w:rsid w:val="00755BF3"/>
    <w:rsid w:val="00757254"/>
    <w:rsid w:val="00766089"/>
    <w:rsid w:val="0078303B"/>
    <w:rsid w:val="00784144"/>
    <w:rsid w:val="007869CF"/>
    <w:rsid w:val="00795307"/>
    <w:rsid w:val="0079650A"/>
    <w:rsid w:val="007A5753"/>
    <w:rsid w:val="007B562C"/>
    <w:rsid w:val="007C04E5"/>
    <w:rsid w:val="007C0533"/>
    <w:rsid w:val="007C184E"/>
    <w:rsid w:val="007C5780"/>
    <w:rsid w:val="007D193F"/>
    <w:rsid w:val="007D6255"/>
    <w:rsid w:val="007E2956"/>
    <w:rsid w:val="007E3D18"/>
    <w:rsid w:val="007E74DA"/>
    <w:rsid w:val="007E7A90"/>
    <w:rsid w:val="007F41E3"/>
    <w:rsid w:val="007F534E"/>
    <w:rsid w:val="00803971"/>
    <w:rsid w:val="008041FD"/>
    <w:rsid w:val="008072C8"/>
    <w:rsid w:val="0081492D"/>
    <w:rsid w:val="00817006"/>
    <w:rsid w:val="00817393"/>
    <w:rsid w:val="00821FCA"/>
    <w:rsid w:val="00832615"/>
    <w:rsid w:val="0083684B"/>
    <w:rsid w:val="00841889"/>
    <w:rsid w:val="008465B7"/>
    <w:rsid w:val="00847621"/>
    <w:rsid w:val="0085321E"/>
    <w:rsid w:val="008575DF"/>
    <w:rsid w:val="00860400"/>
    <w:rsid w:val="00871FCC"/>
    <w:rsid w:val="00881C9B"/>
    <w:rsid w:val="00882544"/>
    <w:rsid w:val="008844DA"/>
    <w:rsid w:val="00887DFE"/>
    <w:rsid w:val="00892474"/>
    <w:rsid w:val="00896455"/>
    <w:rsid w:val="00896F89"/>
    <w:rsid w:val="008A4690"/>
    <w:rsid w:val="008B14E0"/>
    <w:rsid w:val="008B1AAD"/>
    <w:rsid w:val="008C269D"/>
    <w:rsid w:val="008C3711"/>
    <w:rsid w:val="008C425D"/>
    <w:rsid w:val="008D1E48"/>
    <w:rsid w:val="008D24A7"/>
    <w:rsid w:val="008D328E"/>
    <w:rsid w:val="008D3DC0"/>
    <w:rsid w:val="008D460E"/>
    <w:rsid w:val="008D6EFE"/>
    <w:rsid w:val="008E44D3"/>
    <w:rsid w:val="008E4CFE"/>
    <w:rsid w:val="008E5E51"/>
    <w:rsid w:val="008F0365"/>
    <w:rsid w:val="008F52E3"/>
    <w:rsid w:val="00900F4C"/>
    <w:rsid w:val="00902925"/>
    <w:rsid w:val="009215B6"/>
    <w:rsid w:val="00944560"/>
    <w:rsid w:val="0094500F"/>
    <w:rsid w:val="00946802"/>
    <w:rsid w:val="00947FC0"/>
    <w:rsid w:val="00952FAA"/>
    <w:rsid w:val="0095308B"/>
    <w:rsid w:val="0095509F"/>
    <w:rsid w:val="00964157"/>
    <w:rsid w:val="00973FEF"/>
    <w:rsid w:val="00974865"/>
    <w:rsid w:val="00975AD3"/>
    <w:rsid w:val="00976551"/>
    <w:rsid w:val="009818F7"/>
    <w:rsid w:val="00985414"/>
    <w:rsid w:val="009863C5"/>
    <w:rsid w:val="0099675A"/>
    <w:rsid w:val="009A1F93"/>
    <w:rsid w:val="009A3EDD"/>
    <w:rsid w:val="009A4324"/>
    <w:rsid w:val="009B026A"/>
    <w:rsid w:val="009B0C0A"/>
    <w:rsid w:val="009B1717"/>
    <w:rsid w:val="009C1E15"/>
    <w:rsid w:val="009D296E"/>
    <w:rsid w:val="009D38F5"/>
    <w:rsid w:val="009D4E26"/>
    <w:rsid w:val="009D526E"/>
    <w:rsid w:val="009D55CB"/>
    <w:rsid w:val="009D7061"/>
    <w:rsid w:val="009E3DF0"/>
    <w:rsid w:val="009E6714"/>
    <w:rsid w:val="009E6D6F"/>
    <w:rsid w:val="009F0180"/>
    <w:rsid w:val="009F3C78"/>
    <w:rsid w:val="00A01CEF"/>
    <w:rsid w:val="00A05DC7"/>
    <w:rsid w:val="00A0619E"/>
    <w:rsid w:val="00A143F6"/>
    <w:rsid w:val="00A175D6"/>
    <w:rsid w:val="00A264BA"/>
    <w:rsid w:val="00A4032C"/>
    <w:rsid w:val="00A63AA5"/>
    <w:rsid w:val="00A655ED"/>
    <w:rsid w:val="00A65DE0"/>
    <w:rsid w:val="00A75BB1"/>
    <w:rsid w:val="00A8318F"/>
    <w:rsid w:val="00A84A48"/>
    <w:rsid w:val="00A95644"/>
    <w:rsid w:val="00AA1C62"/>
    <w:rsid w:val="00AA6911"/>
    <w:rsid w:val="00AB4CE9"/>
    <w:rsid w:val="00AD02E2"/>
    <w:rsid w:val="00AD3B39"/>
    <w:rsid w:val="00AD47CB"/>
    <w:rsid w:val="00AD5EB1"/>
    <w:rsid w:val="00AE1DCF"/>
    <w:rsid w:val="00AE2C3E"/>
    <w:rsid w:val="00AE4EA9"/>
    <w:rsid w:val="00AF29F8"/>
    <w:rsid w:val="00B02D49"/>
    <w:rsid w:val="00B038BC"/>
    <w:rsid w:val="00B10110"/>
    <w:rsid w:val="00B20814"/>
    <w:rsid w:val="00B211F3"/>
    <w:rsid w:val="00B22833"/>
    <w:rsid w:val="00B25A39"/>
    <w:rsid w:val="00B2759C"/>
    <w:rsid w:val="00B2770A"/>
    <w:rsid w:val="00B32555"/>
    <w:rsid w:val="00B3694F"/>
    <w:rsid w:val="00B4461C"/>
    <w:rsid w:val="00B554AC"/>
    <w:rsid w:val="00B607D8"/>
    <w:rsid w:val="00B650AE"/>
    <w:rsid w:val="00B67F90"/>
    <w:rsid w:val="00B70835"/>
    <w:rsid w:val="00B70AF8"/>
    <w:rsid w:val="00B73836"/>
    <w:rsid w:val="00B73B3A"/>
    <w:rsid w:val="00B7529B"/>
    <w:rsid w:val="00B83B99"/>
    <w:rsid w:val="00B90F19"/>
    <w:rsid w:val="00B92A52"/>
    <w:rsid w:val="00B93B7A"/>
    <w:rsid w:val="00B968D7"/>
    <w:rsid w:val="00BA3EAE"/>
    <w:rsid w:val="00BB5A67"/>
    <w:rsid w:val="00BB7106"/>
    <w:rsid w:val="00BC5171"/>
    <w:rsid w:val="00BD101C"/>
    <w:rsid w:val="00BD3BD8"/>
    <w:rsid w:val="00BD3DC0"/>
    <w:rsid w:val="00BD40D1"/>
    <w:rsid w:val="00BD4BCB"/>
    <w:rsid w:val="00BE091D"/>
    <w:rsid w:val="00BE605D"/>
    <w:rsid w:val="00BE75A9"/>
    <w:rsid w:val="00BF533D"/>
    <w:rsid w:val="00C0178C"/>
    <w:rsid w:val="00C149F9"/>
    <w:rsid w:val="00C1576C"/>
    <w:rsid w:val="00C21B5A"/>
    <w:rsid w:val="00C25ED1"/>
    <w:rsid w:val="00C2629C"/>
    <w:rsid w:val="00C31774"/>
    <w:rsid w:val="00C319E6"/>
    <w:rsid w:val="00C31E31"/>
    <w:rsid w:val="00C34B78"/>
    <w:rsid w:val="00C3541B"/>
    <w:rsid w:val="00C42596"/>
    <w:rsid w:val="00C478B9"/>
    <w:rsid w:val="00C51040"/>
    <w:rsid w:val="00C56582"/>
    <w:rsid w:val="00C603BF"/>
    <w:rsid w:val="00C704FC"/>
    <w:rsid w:val="00C705D3"/>
    <w:rsid w:val="00C76D24"/>
    <w:rsid w:val="00C837B4"/>
    <w:rsid w:val="00C868BB"/>
    <w:rsid w:val="00C90018"/>
    <w:rsid w:val="00CA3574"/>
    <w:rsid w:val="00CA39C4"/>
    <w:rsid w:val="00CA4655"/>
    <w:rsid w:val="00CA4BBD"/>
    <w:rsid w:val="00CA5EA7"/>
    <w:rsid w:val="00CA7798"/>
    <w:rsid w:val="00CB2360"/>
    <w:rsid w:val="00CC01F7"/>
    <w:rsid w:val="00CC1069"/>
    <w:rsid w:val="00CC162A"/>
    <w:rsid w:val="00CC3452"/>
    <w:rsid w:val="00CC57DD"/>
    <w:rsid w:val="00CD1510"/>
    <w:rsid w:val="00CD2A24"/>
    <w:rsid w:val="00CD4C92"/>
    <w:rsid w:val="00CE077F"/>
    <w:rsid w:val="00CE2718"/>
    <w:rsid w:val="00CF533A"/>
    <w:rsid w:val="00D12A05"/>
    <w:rsid w:val="00D13DE9"/>
    <w:rsid w:val="00D20B38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61EED"/>
    <w:rsid w:val="00D71E82"/>
    <w:rsid w:val="00D741AB"/>
    <w:rsid w:val="00D75F26"/>
    <w:rsid w:val="00D815EF"/>
    <w:rsid w:val="00D96583"/>
    <w:rsid w:val="00DA189F"/>
    <w:rsid w:val="00DA32F7"/>
    <w:rsid w:val="00DA3900"/>
    <w:rsid w:val="00DA3B92"/>
    <w:rsid w:val="00DA7315"/>
    <w:rsid w:val="00DB058D"/>
    <w:rsid w:val="00DC2BAD"/>
    <w:rsid w:val="00DC4A93"/>
    <w:rsid w:val="00DC650F"/>
    <w:rsid w:val="00DD423D"/>
    <w:rsid w:val="00DE358A"/>
    <w:rsid w:val="00E01719"/>
    <w:rsid w:val="00E038EA"/>
    <w:rsid w:val="00E13029"/>
    <w:rsid w:val="00E136FA"/>
    <w:rsid w:val="00E20D03"/>
    <w:rsid w:val="00E20E31"/>
    <w:rsid w:val="00E2515D"/>
    <w:rsid w:val="00E260B2"/>
    <w:rsid w:val="00E30D11"/>
    <w:rsid w:val="00E501DA"/>
    <w:rsid w:val="00E600E4"/>
    <w:rsid w:val="00E63078"/>
    <w:rsid w:val="00E65FA3"/>
    <w:rsid w:val="00E669F6"/>
    <w:rsid w:val="00E67773"/>
    <w:rsid w:val="00E752E8"/>
    <w:rsid w:val="00E841A8"/>
    <w:rsid w:val="00E85CB5"/>
    <w:rsid w:val="00E93666"/>
    <w:rsid w:val="00EA2ADF"/>
    <w:rsid w:val="00EB1E46"/>
    <w:rsid w:val="00EB44E4"/>
    <w:rsid w:val="00EB5E9C"/>
    <w:rsid w:val="00EC01F0"/>
    <w:rsid w:val="00ED1616"/>
    <w:rsid w:val="00ED24E0"/>
    <w:rsid w:val="00ED6287"/>
    <w:rsid w:val="00ED765F"/>
    <w:rsid w:val="00EE2DBC"/>
    <w:rsid w:val="00EE35F2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335C3"/>
    <w:rsid w:val="00F348DB"/>
    <w:rsid w:val="00F35CEC"/>
    <w:rsid w:val="00F42D03"/>
    <w:rsid w:val="00F44323"/>
    <w:rsid w:val="00F50E93"/>
    <w:rsid w:val="00F51A33"/>
    <w:rsid w:val="00F52296"/>
    <w:rsid w:val="00F565F5"/>
    <w:rsid w:val="00F8197B"/>
    <w:rsid w:val="00F87884"/>
    <w:rsid w:val="00F93894"/>
    <w:rsid w:val="00F9543B"/>
    <w:rsid w:val="00FA095E"/>
    <w:rsid w:val="00FA0CFC"/>
    <w:rsid w:val="00FB1A69"/>
    <w:rsid w:val="00FD33EF"/>
    <w:rsid w:val="00FD4050"/>
    <w:rsid w:val="00FE2FE3"/>
    <w:rsid w:val="00FE3C0A"/>
    <w:rsid w:val="00FF2DE3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6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260"/>
    <w:pPr>
      <w:ind w:left="720"/>
      <w:contextualSpacing/>
    </w:pPr>
  </w:style>
  <w:style w:type="table" w:styleId="TableGrid">
    <w:name w:val="Table Grid"/>
    <w:basedOn w:val="TableNormal"/>
    <w:uiPriority w:val="99"/>
    <w:rsid w:val="00DC4A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0A0F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0A0F6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0A0F6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A0F6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0A0F6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0A0F6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rsid w:val="00CA39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E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E48"/>
    <w:rPr>
      <w:rFonts w:cs="Times New Roman"/>
    </w:rPr>
  </w:style>
  <w:style w:type="table" w:customStyle="1" w:styleId="TabloKlavuzu1">
    <w:name w:val="Tablo Kılavuzu1"/>
    <w:uiPriority w:val="99"/>
    <w:rsid w:val="00587673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3275E8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7953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99"/>
    <w:qFormat/>
    <w:rsid w:val="00AD3B39"/>
    <w:rPr>
      <w:rFonts w:cs="Times New Roman"/>
      <w:i/>
      <w:iCs/>
    </w:rPr>
  </w:style>
  <w:style w:type="table" w:customStyle="1" w:styleId="TabloKlavuzu31">
    <w:name w:val="Tablo Kılavuzu31"/>
    <w:uiPriority w:val="99"/>
    <w:rsid w:val="00BD3D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uiPriority w:val="99"/>
    <w:rsid w:val="005426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848</Words>
  <Characters>4838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subject/>
  <dc:creator>temeling</dc:creator>
  <cp:keywords/>
  <dc:description/>
  <cp:lastModifiedBy>Teknik Servis</cp:lastModifiedBy>
  <cp:revision>2</cp:revision>
  <cp:lastPrinted>2015-03-16T08:50:00Z</cp:lastPrinted>
  <dcterms:created xsi:type="dcterms:W3CDTF">2015-04-27T06:59:00Z</dcterms:created>
  <dcterms:modified xsi:type="dcterms:W3CDTF">2015-04-27T06:59:00Z</dcterms:modified>
</cp:coreProperties>
</file>